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8" w:rsidRDefault="00CF1930" w:rsidP="00D63B6F">
      <w:bookmarkStart w:id="0" w:name="_GoBack"/>
      <w:r>
        <w:rPr>
          <w:noProof/>
          <w:lang w:val="sk-SK" w:eastAsia="sk-SK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4469765</wp:posOffset>
            </wp:positionH>
            <wp:positionV relativeFrom="paragraph">
              <wp:posOffset>795655</wp:posOffset>
            </wp:positionV>
            <wp:extent cx="1052195" cy="830580"/>
            <wp:effectExtent l="114300" t="152400" r="71755" b="48387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386">
                      <a:off x="0" y="0"/>
                      <a:ext cx="1052195" cy="8305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311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257175</wp:posOffset>
                </wp:positionV>
                <wp:extent cx="6810375" cy="9401175"/>
                <wp:effectExtent l="0" t="0" r="9525" b="9525"/>
                <wp:wrapNone/>
                <wp:docPr id="5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9401175"/>
                          <a:chOff x="741" y="343"/>
                          <a:chExt cx="10740" cy="14806"/>
                        </a:xfrm>
                      </wpg:grpSpPr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0"/>
                        <wps:cNvSpPr>
                          <a:spLocks/>
                        </wps:cNvSpPr>
                        <wps:spPr bwMode="auto">
                          <a:xfrm>
                            <a:off x="10278" y="13166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24B6F" id="Group 22" o:spid="_x0000_s1026" style="position:absolute;margin-left:36.75pt;margin-top:20.25pt;width:536.25pt;height:740.25pt;z-index:-2516633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" o:allowincell="f">
                <v:shape id="Freeform 17" o:spid="_x0000_s102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9F/MMA&#10;AADbAAAADwAAAGRycy9kb3ducmV2LnhtbESP3WoCMRCF7wu+QxihN0WzbXGR1ShSFHol+PMAw2bc&#10;rCaTNYm6ffumUPDycOZ8Z8582Tsr7hRi61nB+7gAQVx73XKj4HjYjKYgYkLWaD2Tgh+KsFwMXuZY&#10;af/gHd33qREZwrFCBSalrpIy1oYcxrHviLN38sFhyjI0Ugd8ZLiz8qMoSumw5dxgsKMvQ/Vlf3P5&#10;Dbt+217LLRt9mPTnadh0ZWuVeh32qxmIRH16Hv+nv7WCySf8bckA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9F/MMAAADbAAAADwAAAAAAAAAAAAAAAACYAgAAZHJzL2Rv&#10;d25yZXYueG1sUEsFBgAAAAAEAAQA9QAAAIgDAAAAAA==&#10;" path="m,156c20,78,136,,190,22v54,22,115,174,134,268l303,588c279,664,219,763,180,747l68,491c38,393,14,226,,156xe" fillcolor="#9bbb59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mP8MA&#10;AADbAAAADwAAAGRycy9kb3ducmV2LnhtbESPQYvCMBSE7wv+h/AEb2uq1EWrUUQQFBZkVQRvj+bZ&#10;FpuX0sRa99cbQfA4zMw3zGzRmlI0VLvCsoJBPwJBnFpdcKbgeFh/j0E4j6yxtEwKHuRgMe98zTDR&#10;9s5/1Ox9JgKEXYIKcu+rREqX5mTQ9W1FHLyLrQ36IOtM6hrvAW5KOYyiH2mw4LCQY0WrnNLr/mYU&#10;VOMmtu1p8J/GI7r9+t3ZTjZbpXrddjkF4an1n/C7vdEKRjG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lmP8MAAADbAAAADwAAAAAAAAAAAAAAAACYAgAAZHJzL2Rv&#10;d25yZXYueG1sUEsFBgAAAAAEAAQA9QAAAIgDAAAAAA==&#10;" path="m678,49l205,,28,103,,328,134,664r177,21l459,614,558,473,643,198,678,49xe" fillcolor="#9bbb59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g78MA&#10;AADbAAAADwAAAGRycy9kb3ducmV2LnhtbESPS4vCQBCE78L+h6EXvMg6UYi40VFUENzDHnzguc10&#10;HpjpCZkxif/eWVjwWFTVV9Ry3ZtKtNS40rKCyTgCQZxaXXKu4HLef81BOI+ssbJMCp7kYL36GCwx&#10;0bbjI7Unn4sAYZeggsL7OpHSpQUZdGNbEwcvs41BH2STS91gF+CmktMomkmDJYeFAmvaFZTeTw+j&#10;oL33HV/1qMbvW0bZ7PdnO5WxUsPPfrMA4an37/B/+6AVxDH8fQ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Hg78MAAADbAAAADwAAAAAAAAAAAAAAAACYAgAAZHJzL2Rv&#10;d25yZXYueG1sUEsFBgAAAAAEAAQA9QAAAIgDAAAAAA==&#10;" path="m,7150l77,6014,233,3000,353,,466,2755r,1833l466,5613,374,6826r-35,480l,7150xe" fillcolor="#9bbb59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FYocMA&#10;AADbAAAADwAAAGRycy9kb3ducmV2LnhtbESP0YrCMBRE34X9h3CFfRFNXVS0GmVRVvogwnb9gEtz&#10;bYvNTUmidv/eCIKPw8ycYVabzjTiRs7XlhWMRwkI4sLqmksFp7+f4RyED8gaG8uk4J88bNYfvRWm&#10;2t75l255KEWEsE9RQRVCm0rpi4oM+pFtiaN3ts5giNKVUju8R7hp5FeSzKTBmuNChS1tKyou+dUo&#10;OC62LsvHu8lh0Nl9uy/qQeZzpT773fcSRKAuvMOvdqYVTGfw/B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FYocMAAADbAAAADwAAAAAAAAAAAAAAAACYAgAAZHJzL2Rv&#10;d25yZXYueG1sUEsFBgAAAAAEAAQA9QAAAIgD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78;top:13166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8/8IA&#10;AADbAAAADwAAAGRycy9kb3ducmV2LnhtbESPT2sCMRTE70K/Q3iF3jRr65+yNUoRhIon1168PZLX&#10;zeLmZUmirt++EQSPw8z8hlmseteKC4XYeFYwHhUgiLU3DdcKfg+b4SeImJANtp5JwY0irJYvgwWW&#10;xl95T5cq1SJDOJaowKbUlVJGbclhHPmOOHt/PjhMWYZamoDXDHetfC+KmXTYcF6w2NHakj5VZ6dA&#10;T9yRxvFUBH2rj/HjPLf9dqfU22v//QUiUZ+e4Uf7xyiYzuH+Jf8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7z/wgAAANsAAAAPAAAAAAAAAAAAAAAAAJgCAABkcnMvZG93&#10;bnJldi54bWxQSwUGAAAAAAQABAD1AAAAhwMAAAAA&#10;" path="m383,l127,50r48,150l67,616,,866r554,333l508,1241r116,383l724,1807r84,-42l915,1674r,-126l733,1341,599,1182,475,1116,383,xe" fillcolor="#9bbb59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+Rt78A&#10;AADbAAAADwAAAGRycy9kb3ducmV2LnhtbERPzWrCQBC+C77DMkJvZhOhWtKsokKoeEvMAwzZaZKa&#10;nY3ZraZv3z0IHj++/2w3mV7caXSdZQVJFIMgrq3uuFFQXfLlBwjnkTX2lknBHznYbeezDFNtH1zQ&#10;vfSNCCHsUlTQej+kUrq6JYMusgNx4L7taNAHODZSj/gI4aaXqzheS4Mdh4YWBzq2VF/LX6OATtXt&#10;JxnKc5Wv8XCxXHxtZKHU22Laf4LwNPmX+Ok+aQXvYWz4En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X5G3vwAAANsAAAAPAAAAAAAAAAAAAAAAAJgCAABkcnMvZG93bnJl&#10;di54bWxQSwUGAAAAAAQABAD1AAAAhAMAAAAA&#10;" path="m487,73l60,,,1702,60,5309,250,8119,291,4623,433,1144,487,73xe" fillcolor="#9bbb59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ekcMA&#10;AADbAAAADwAAAGRycy9kb3ducmV2LnhtbESP3WrCQBSE7wu+w3IK3tVNRaWm2Ygo/oBgqe0DHLKn&#10;2dDs2ZhdY3x7Vyj0cpiZb5hs0dtadNT6yrGC11ECgrhwuuJSwffX5uUNhA/IGmvHpOBGHhb54CnD&#10;VLsrf1J3CqWIEPYpKjAhNKmUvjBk0Y9cQxy9H9daDFG2pdQtXiPc1nKcJDNpseK4YLChlaHi93Sx&#10;Cs7bFbstm858rCe13h39YTcvlBo+98t3EIH68B/+a++1gukc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rekcMAAADbAAAADwAAAAAAAAAAAAAAAACYAgAAZHJzL2Rv&#10;d25yZXYueG1sUEsFBgAAAAAEAAQA9QAAAIgDAAAAAA==&#10;" path="m,694r532,-9l608,621,664,521r,-228l565,103,436,,285,34,212,95r-74,77l74,302,30,481,,694xe" fillcolor="#9bbb59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SbL4A&#10;AADbAAAADwAAAGRycy9kb3ducmV2LnhtbERPzYrCMBC+C/sOYRa8aaoH0a5RRHbZ9SBo3QcYmrEJ&#10;NpOSRK1vbw6Cx4/vf7nuXStuFKL1rGAyLkAQ115bbhT8n35GcxAxIWtsPZOCB0VYrz4GSyy1v/OR&#10;blVqRA7hWKICk1JXShlrQw7j2HfEmTv74DBlGBqpA95zuGvltChm0qHl3GCwo62h+lJdnYL95juY&#10;VJzrxe9h0WwPZHdkH0oNP/vNF4hEfXqLX+4/rWCW1+cv+QfI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pUmy+AAAA2wAAAA8AAAAAAAAAAAAAAAAAmAIAAGRycy9kb3ducmV2&#10;LnhtbFBLBQYAAAAABAAEAPUAAACDAwAAAAA=&#10;" path="m173,l74,64,,621,56,586,48,560,151,349,190,155,173,xe" fillcolor="#9bbb59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zbsQA&#10;AADbAAAADwAAAGRycy9kb3ducmV2LnhtbESPQWvCQBSE74X+h+UVehHdpNIg0VVKQVLoyVh6fmaf&#10;2Wj2bdhdNf33XaHQ4zAz3zCrzWh7cSUfOscK8lkGgrhxuuNWwdd+O12ACBFZY++YFPxQgM368WGF&#10;pXY33tG1jq1IEA4lKjAxDqWUoTFkMczcQJy8o/MWY5K+ldrjLcFtL1+yrJAWO04LBgd6N9Sc64tV&#10;oL/3k8rnzeEwea2q+rMwp3m9U+r5aXxbgog0xv/wX/tDKyhyuH9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7827EAAAA2wAAAA8AAAAAAAAAAAAAAAAAmAIAAGRycy9k&#10;b3ducmV2LnhtbFBLBQYAAAAABAAEAPUAAACJAwAAAAA=&#10;" path="m6627,669l6151,956r-203,152l5771,956,5412,712,4839,498,4224,348,3581,267,2912,203r-626,l1745,225r-696,21l455,278,43,326,,251,795,96,1376,53,1820,21,2307,r525,10l3298,21r760,59l4706,128r663,54l6258,300,6627,192r54,236l6627,669xe" fillcolor="#9bbb59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cX8MA&#10;AADbAAAADwAAAGRycy9kb3ducmV2LnhtbESPQYvCMBSE74L/IbwFb5quoLjVtKyCKHhZdRW8PZtn&#10;W7Z5KU3U+u/NguBxmJlvmFnamkrcqHGlZQWfgwgEcWZ1ybmC3/2yPwHhPLLGyjIpeJCDNOl2Zhhr&#10;e+ct3XY+FwHCLkYFhfd1LKXLCjLoBrYmDt7FNgZ9kE0udYP3ADeVHEbRWBosOSwUWNOioOxvdzUK&#10;JkczP2B53jh5Wi3p67T5GfmzUr2P9nsKwlPr3+FXe60VjIfw/yX8AJ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0cX8MAAADbAAAADwAAAAAAAAAAAAAAAACYAgAAZHJzL2Rv&#10;d25yZXYueG1sUEsFBgAAAAAEAAQA9QAAAIgDAAAAAA==&#10;" path="m206,l340,51,448,200r61,196l571,678,304,555,52,329,,200,16,138,83,77,206,xe" fillcolor="#9bbb59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0OHsYA&#10;AADbAAAADwAAAGRycy9kb3ducmV2LnhtbESP3WrCQBSE7wt9h+UUvGs21Spt6iqiKEVIaW1BLw/Z&#10;kx/Mng3Z1cS3dwWhl8PMfMNM572pxZlaV1lW8BLFIIgzqysuFPz9rp/fQDiPrLG2TAou5GA+e3yY&#10;YqJtxz903vlCBAi7BBWU3jeJlC4ryaCLbEMcvNy2Bn2QbSF1i12Am1oO43giDVYcFkpsaFlSdtyd&#10;jILv/TD/Go3HhX7t8nT7vklXhz5VavDULz5AeOr9f/je/tQKJiO4fQ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0OHsYAAADbAAAADwAAAAAAAAAAAAAAAACYAgAAZHJz&#10;L2Rvd25yZXYueG1sUEsFBgAAAAAEAAQA9QAAAIsDAAAAAA==&#10;" path="m,l67,894,339,879,237,586,211,462,201,279,231,164r11,-46l,xe" fillcolor="#9bbb59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k-SK" w:eastAsia="sk-SK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869315</wp:posOffset>
            </wp:positionV>
            <wp:extent cx="1000125" cy="946150"/>
            <wp:effectExtent l="133350" t="133350" r="123825" b="50165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6658">
                      <a:off x="0" y="0"/>
                      <a:ext cx="1000125" cy="946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8D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1457325</wp:posOffset>
                </wp:positionH>
                <wp:positionV relativeFrom="page">
                  <wp:posOffset>1495425</wp:posOffset>
                </wp:positionV>
                <wp:extent cx="4686300" cy="7505700"/>
                <wp:effectExtent l="0" t="0" r="0" b="0"/>
                <wp:wrapNone/>
                <wp:docPr id="7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50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C66" w:rsidRDefault="00B00B72" w:rsidP="00E23C66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val="sk-SK"/>
                              </w:rPr>
                              <w:t xml:space="preserve"> SZZ v Dulovciach</w:t>
                            </w:r>
                            <w:r w:rsidR="00E23C66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val="sk-SK"/>
                              </w:rPr>
                              <w:t xml:space="preserve"> </w:t>
                            </w:r>
                          </w:p>
                          <w:p w:rsidR="00E23C66" w:rsidRDefault="00E23C66" w:rsidP="00E23C66">
                            <w:pPr>
                              <w:rPr>
                                <w:b/>
                                <w:i/>
                                <w:u w:val="single"/>
                                <w:lang w:val="sk-SK"/>
                              </w:rPr>
                            </w:pPr>
                          </w:p>
                          <w:p w:rsidR="00513D4B" w:rsidRDefault="00513D4B" w:rsidP="00AE5264">
                            <w:pPr>
                              <w:rPr>
                                <w:b/>
                                <w:i/>
                                <w:u w:val="single"/>
                                <w:lang w:val="sk-SK"/>
                              </w:rPr>
                            </w:pPr>
                          </w:p>
                          <w:p w:rsidR="00513D4B" w:rsidRDefault="00513D4B" w:rsidP="00AE5264">
                            <w:pPr>
                              <w:rPr>
                                <w:b/>
                                <w:i/>
                                <w:u w:val="single"/>
                                <w:lang w:val="sk-SK"/>
                              </w:rPr>
                            </w:pPr>
                          </w:p>
                          <w:p w:rsidR="00CF1930" w:rsidRPr="00CF1930" w:rsidRDefault="00E23C66" w:rsidP="00CF1930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76923C" w:themeColor="accent3" w:themeShade="BF"/>
                                <w:sz w:val="54"/>
                                <w:szCs w:val="44"/>
                                <w:lang w:val="sk-SK"/>
                              </w:rPr>
                            </w:pPr>
                            <w:r w:rsidRPr="00513D4B">
                              <w:rPr>
                                <w:rFonts w:ascii="Arial Black" w:hAnsi="Arial Black"/>
                                <w:b/>
                                <w:i/>
                                <w:color w:val="76923C" w:themeColor="accent3" w:themeShade="BF"/>
                                <w:sz w:val="54"/>
                                <w:szCs w:val="44"/>
                                <w:lang w:val="sk-SK"/>
                              </w:rPr>
                              <w:t>P o z v á n k</w:t>
                            </w:r>
                            <w:r w:rsidR="00CF1930">
                              <w:rPr>
                                <w:rFonts w:ascii="Arial Black" w:hAnsi="Arial Black"/>
                                <w:b/>
                                <w:i/>
                                <w:color w:val="76923C" w:themeColor="accent3" w:themeShade="BF"/>
                                <w:sz w:val="54"/>
                                <w:szCs w:val="44"/>
                                <w:lang w:val="sk-SK"/>
                              </w:rPr>
                              <w:t> </w:t>
                            </w:r>
                            <w:r w:rsidRPr="00513D4B">
                              <w:rPr>
                                <w:rFonts w:ascii="Arial Black" w:hAnsi="Arial Black"/>
                                <w:b/>
                                <w:i/>
                                <w:color w:val="76923C" w:themeColor="accent3" w:themeShade="BF"/>
                                <w:sz w:val="54"/>
                                <w:szCs w:val="44"/>
                                <w:lang w:val="sk-SK"/>
                              </w:rPr>
                              <w:t>a</w:t>
                            </w:r>
                          </w:p>
                          <w:p w:rsidR="00AE5264" w:rsidRDefault="00AE5264" w:rsidP="00AE5264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00B050"/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  <w:p w:rsidR="00513D4B" w:rsidRPr="00513D4B" w:rsidRDefault="00513D4B" w:rsidP="00AE5264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9BBB59" w:themeColor="accent3"/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  <w:p w:rsidR="00211A93" w:rsidRPr="00513D4B" w:rsidRDefault="00E23C66" w:rsidP="00211A93">
                            <w:pPr>
                              <w:rPr>
                                <w:b/>
                                <w:i/>
                                <w:color w:val="9BBB59" w:themeColor="accent3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513D4B">
                              <w:rPr>
                                <w:b/>
                                <w:i/>
                                <w:color w:val="9BBB59" w:themeColor="accent3"/>
                                <w:sz w:val="28"/>
                                <w:szCs w:val="28"/>
                                <w:lang w:val="sk-SK"/>
                              </w:rPr>
                              <w:t xml:space="preserve">Vážení </w:t>
                            </w:r>
                            <w:r w:rsidR="00211A93">
                              <w:rPr>
                                <w:b/>
                                <w:i/>
                                <w:color w:val="9BBB59" w:themeColor="accent3"/>
                                <w:sz w:val="28"/>
                                <w:szCs w:val="28"/>
                                <w:lang w:val="sk-SK"/>
                              </w:rPr>
                              <w:t xml:space="preserve">občania, </w:t>
                            </w:r>
                            <w:r w:rsidRPr="00513D4B">
                              <w:rPr>
                                <w:b/>
                                <w:i/>
                                <w:color w:val="9BBB59" w:themeColor="accent3"/>
                                <w:sz w:val="28"/>
                                <w:szCs w:val="28"/>
                                <w:lang w:val="sk-SK"/>
                              </w:rPr>
                              <w:t>pestov</w:t>
                            </w:r>
                            <w:r w:rsidR="00CF1930">
                              <w:rPr>
                                <w:b/>
                                <w:i/>
                                <w:color w:val="9BBB59" w:themeColor="accent3"/>
                                <w:sz w:val="28"/>
                                <w:szCs w:val="28"/>
                                <w:lang w:val="sk-SK"/>
                              </w:rPr>
                              <w:t>atelia hrozna a výrobcovia vín !</w:t>
                            </w:r>
                          </w:p>
                          <w:p w:rsidR="00513D4B" w:rsidRDefault="00E23C66" w:rsidP="00C9307F">
                            <w:pPr>
                              <w:ind w:firstLine="708"/>
                              <w:rPr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AE5264">
                              <w:rPr>
                                <w:sz w:val="28"/>
                                <w:szCs w:val="28"/>
                                <w:lang w:val="sk-SK"/>
                              </w:rPr>
                              <w:t xml:space="preserve">      Dovoľujem</w:t>
                            </w:r>
                            <w:r w:rsidR="00FF4337">
                              <w:rPr>
                                <w:sz w:val="28"/>
                                <w:szCs w:val="28"/>
                                <w:lang w:val="sk-SK"/>
                              </w:rPr>
                              <w:t>e</w:t>
                            </w:r>
                            <w:r w:rsidRPr="00AE5264">
                              <w:rPr>
                                <w:sz w:val="28"/>
                                <w:szCs w:val="28"/>
                                <w:lang w:val="sk-SK"/>
                              </w:rPr>
                              <w:t xml:space="preserve"> si Vás pozvať na </w:t>
                            </w:r>
                          </w:p>
                          <w:p w:rsidR="00FF4337" w:rsidRDefault="00265602" w:rsidP="00C9307F">
                            <w:pPr>
                              <w:ind w:firstLine="708"/>
                              <w:rPr>
                                <w:sz w:val="28"/>
                                <w:szCs w:val="28"/>
                                <w:lang w:val="sk-S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k-SK"/>
                              </w:rPr>
                              <w:t>X</w:t>
                            </w:r>
                            <w:r w:rsidR="00B84029">
                              <w:rPr>
                                <w:sz w:val="28"/>
                                <w:szCs w:val="28"/>
                                <w:lang w:val="sk-SK"/>
                              </w:rPr>
                              <w:t>XVII.</w:t>
                            </w:r>
                            <w:r w:rsidR="00FF4337">
                              <w:rPr>
                                <w:sz w:val="28"/>
                                <w:szCs w:val="28"/>
                                <w:lang w:val="sk-SK"/>
                              </w:rPr>
                              <w:t xml:space="preserve"> ročník  </w:t>
                            </w:r>
                            <w:r w:rsidR="00B00B72">
                              <w:rPr>
                                <w:sz w:val="28"/>
                                <w:szCs w:val="28"/>
                                <w:lang w:val="sk-SK"/>
                              </w:rPr>
                              <w:t>miestnej</w:t>
                            </w:r>
                          </w:p>
                          <w:p w:rsidR="00FF4337" w:rsidRDefault="00B00B72" w:rsidP="00FF4337">
                            <w:pPr>
                              <w:ind w:firstLine="708"/>
                              <w:rPr>
                                <w:rFonts w:ascii="Arial Black" w:hAnsi="Arial Black"/>
                                <w:b/>
                                <w:i/>
                                <w:color w:val="9BBB59" w:themeColor="accent3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9BBB59" w:themeColor="accent3"/>
                                <w:sz w:val="32"/>
                                <w:szCs w:val="32"/>
                                <w:lang w:val="sk-SK"/>
                              </w:rPr>
                              <w:t>Verejnej d</w:t>
                            </w:r>
                            <w:r w:rsidR="00CF1930">
                              <w:rPr>
                                <w:rFonts w:ascii="Arial Black" w:hAnsi="Arial Black"/>
                                <w:b/>
                                <w:i/>
                                <w:color w:val="9BBB59" w:themeColor="accent3"/>
                                <w:sz w:val="32"/>
                                <w:szCs w:val="32"/>
                                <w:lang w:val="sk-SK"/>
                              </w:rPr>
                              <w:t>egustácie  vín</w:t>
                            </w:r>
                          </w:p>
                          <w:p w:rsidR="006C67DE" w:rsidRPr="00FF4337" w:rsidRDefault="006C67DE" w:rsidP="00FF4337">
                            <w:pPr>
                              <w:ind w:firstLine="708"/>
                              <w:rPr>
                                <w:rFonts w:ascii="Arial Black" w:hAnsi="Arial Black"/>
                                <w:b/>
                                <w:i/>
                                <w:color w:val="9BBB59" w:themeColor="accent3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9BBB59" w:themeColor="accent3"/>
                                <w:sz w:val="32"/>
                                <w:szCs w:val="32"/>
                                <w:lang w:val="sk-SK"/>
                              </w:rPr>
                              <w:t xml:space="preserve">ktorá sa bude konať </w:t>
                            </w:r>
                          </w:p>
                          <w:p w:rsidR="00513D4B" w:rsidRDefault="00513D4B" w:rsidP="00C7402A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k-SK"/>
                              </w:rPr>
                            </w:pPr>
                          </w:p>
                          <w:p w:rsidR="00E23C66" w:rsidRDefault="00B84029" w:rsidP="00C7402A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k-SK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k-SK"/>
                              </w:rPr>
                              <w:t xml:space="preserve">dňa </w:t>
                            </w:r>
                            <w:r w:rsidR="00B00B72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k-SK"/>
                              </w:rPr>
                              <w:t>23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k-SK"/>
                              </w:rPr>
                              <w:t>. Marca 201</w:t>
                            </w:r>
                            <w:r w:rsidR="00B00B72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k-SK"/>
                              </w:rPr>
                              <w:t>9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k-SK"/>
                              </w:rPr>
                              <w:t xml:space="preserve"> v KD Dulovce </w:t>
                            </w:r>
                          </w:p>
                          <w:p w:rsidR="00B00B72" w:rsidRPr="00C7402A" w:rsidRDefault="00B00B72" w:rsidP="00C7402A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k-SK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sk-SK"/>
                              </w:rPr>
                              <w:t>zo začiatkom 10:00 hod</w:t>
                            </w:r>
                          </w:p>
                          <w:p w:rsidR="00C9307F" w:rsidRPr="00AE5264" w:rsidRDefault="00C9307F" w:rsidP="00E23C6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val="sk-SK"/>
                              </w:rPr>
                            </w:pPr>
                          </w:p>
                          <w:p w:rsidR="00513D4B" w:rsidRPr="00513D4B" w:rsidRDefault="00513D4B" w:rsidP="00E23C66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sk-SK"/>
                              </w:rPr>
                            </w:pPr>
                          </w:p>
                          <w:p w:rsidR="00735421" w:rsidRPr="00AE5264" w:rsidRDefault="00E23C66" w:rsidP="00E23C66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k-SK"/>
                              </w:rPr>
                            </w:pPr>
                            <w:r w:rsidRPr="00AE5264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k-SK"/>
                              </w:rPr>
                              <w:t>Organizačné pokyny:</w:t>
                            </w:r>
                          </w:p>
                          <w:p w:rsidR="00AE5264" w:rsidRPr="00D35440" w:rsidRDefault="00C9307F" w:rsidP="0095735E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AE5264">
                              <w:rPr>
                                <w:sz w:val="28"/>
                                <w:szCs w:val="28"/>
                                <w:lang w:val="sk-SK"/>
                              </w:rPr>
                              <w:t xml:space="preserve">odovzdanie </w:t>
                            </w:r>
                            <w:r w:rsidR="00FF4337">
                              <w:rPr>
                                <w:sz w:val="28"/>
                                <w:szCs w:val="28"/>
                                <w:lang w:val="sk-SK"/>
                              </w:rPr>
                              <w:t xml:space="preserve">jednej </w:t>
                            </w:r>
                            <w:r w:rsidRPr="00AE5264">
                              <w:rPr>
                                <w:sz w:val="28"/>
                                <w:szCs w:val="28"/>
                                <w:lang w:val="sk-SK"/>
                              </w:rPr>
                              <w:t>vzorky vína</w:t>
                            </w:r>
                            <w:r w:rsidR="00D35440">
                              <w:rPr>
                                <w:sz w:val="28"/>
                                <w:szCs w:val="28"/>
                                <w:lang w:val="sk-SK"/>
                              </w:rPr>
                              <w:t xml:space="preserve">: </w:t>
                            </w:r>
                            <w:r w:rsidR="00D35440"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> dve</w:t>
                            </w:r>
                            <w:r w:rsidRPr="00C7402A"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 xml:space="preserve"> </w:t>
                            </w:r>
                            <w:r w:rsidR="00735421" w:rsidRPr="00C7402A"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 xml:space="preserve"> 0,75</w:t>
                            </w:r>
                            <w:r w:rsidRPr="00C7402A"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>l</w:t>
                            </w:r>
                            <w:r w:rsidR="00FF4337"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 xml:space="preserve"> </w:t>
                            </w:r>
                            <w:r w:rsidR="006C67DE">
                              <w:rPr>
                                <w:sz w:val="28"/>
                                <w:szCs w:val="28"/>
                                <w:lang w:val="sk-SK"/>
                              </w:rPr>
                              <w:t xml:space="preserve"> tmavé</w:t>
                            </w:r>
                            <w:r w:rsidR="009A03A4">
                              <w:rPr>
                                <w:sz w:val="28"/>
                                <w:szCs w:val="28"/>
                                <w:lang w:val="sk-SK"/>
                              </w:rPr>
                              <w:t xml:space="preserve"> fľ</w:t>
                            </w:r>
                            <w:r w:rsidR="00FF4337">
                              <w:rPr>
                                <w:sz w:val="28"/>
                                <w:szCs w:val="28"/>
                                <w:lang w:val="sk-SK"/>
                              </w:rPr>
                              <w:t>aš</w:t>
                            </w:r>
                            <w:r w:rsidR="006C67DE">
                              <w:rPr>
                                <w:sz w:val="28"/>
                                <w:szCs w:val="28"/>
                                <w:lang w:val="sk-SK"/>
                              </w:rPr>
                              <w:t>e</w:t>
                            </w:r>
                          </w:p>
                          <w:p w:rsidR="00D35440" w:rsidRPr="00D35440" w:rsidRDefault="00D35440" w:rsidP="0095735E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k-SK"/>
                              </w:rPr>
                              <w:t>vzorku označiť odrodou, rokom výroby a menom pestovateľa</w:t>
                            </w:r>
                          </w:p>
                          <w:p w:rsidR="00D35440" w:rsidRPr="00AE5264" w:rsidRDefault="00D35440" w:rsidP="0095735E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k-SK"/>
                              </w:rPr>
                              <w:t>vzorky treba odovzdať dňa</w:t>
                            </w:r>
                          </w:p>
                          <w:p w:rsidR="00C9307F" w:rsidRDefault="00B00B72" w:rsidP="00AE5264">
                            <w:pPr>
                              <w:pStyle w:val="Odsekzoznamu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>22</w:t>
                            </w:r>
                            <w:r w:rsidR="00B84029"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>. marca  od 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>7</w:t>
                            </w:r>
                            <w:r w:rsidR="00C9307F" w:rsidRPr="00AE5264"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 xml:space="preserve"> </w:t>
                            </w:r>
                            <w:r w:rsidR="00C9307F" w:rsidRPr="00AE526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:lang w:val="sk-SK"/>
                              </w:rPr>
                              <w:t>00</w:t>
                            </w:r>
                            <w:r w:rsidR="00C7402A"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 xml:space="preserve">hod. </w:t>
                            </w:r>
                            <w:r w:rsidR="00AE5264"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 xml:space="preserve">  - </w:t>
                            </w:r>
                            <w:r w:rsidR="00B84029"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>20</w:t>
                            </w:r>
                            <w:r w:rsidR="00C9307F" w:rsidRPr="00AE526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:lang w:val="sk-SK"/>
                              </w:rPr>
                              <w:t>00</w:t>
                            </w:r>
                            <w:r w:rsidR="00C7402A"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>hod.</w:t>
                            </w:r>
                            <w:r w:rsidR="00B84029"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 xml:space="preserve"> KD Dulovce</w:t>
                            </w:r>
                          </w:p>
                          <w:p w:rsidR="00D35440" w:rsidRPr="00B00B72" w:rsidRDefault="009E138D" w:rsidP="00B00B72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 xml:space="preserve">            Taktiež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>zaplatitˇzapisné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>.</w:t>
                            </w:r>
                          </w:p>
                          <w:p w:rsidR="00AE5264" w:rsidRPr="00A25D5A" w:rsidRDefault="00C9307F" w:rsidP="00AE5264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sk-SK"/>
                              </w:rPr>
                            </w:pPr>
                            <w:proofErr w:type="spellStart"/>
                            <w:r w:rsidRPr="00A25D5A">
                              <w:rPr>
                                <w:sz w:val="28"/>
                                <w:szCs w:val="28"/>
                                <w:lang w:val="sk-SK"/>
                              </w:rPr>
                              <w:t>d</w:t>
                            </w:r>
                            <w:r w:rsidR="009E138D" w:rsidRPr="00A25D5A">
                              <w:rPr>
                                <w:sz w:val="28"/>
                                <w:szCs w:val="28"/>
                                <w:lang w:val="sk-SK"/>
                              </w:rPr>
                              <w:t>egustačné</w:t>
                            </w:r>
                            <w:proofErr w:type="spellEnd"/>
                            <w:r w:rsidRPr="00A25D5A">
                              <w:rPr>
                                <w:sz w:val="28"/>
                                <w:szCs w:val="28"/>
                                <w:lang w:val="sk-SK"/>
                              </w:rPr>
                              <w:t xml:space="preserve"> komis</w:t>
                            </w:r>
                            <w:r w:rsidR="009E138D" w:rsidRPr="00A25D5A">
                              <w:rPr>
                                <w:sz w:val="28"/>
                                <w:szCs w:val="28"/>
                                <w:lang w:val="sk-SK"/>
                              </w:rPr>
                              <w:t>ie budú</w:t>
                            </w:r>
                            <w:r w:rsidR="00B00B72" w:rsidRPr="00A25D5A">
                              <w:rPr>
                                <w:sz w:val="28"/>
                                <w:szCs w:val="28"/>
                                <w:lang w:val="sk-SK"/>
                              </w:rPr>
                              <w:t xml:space="preserve"> hodnotiť kvalitu vín</w:t>
                            </w:r>
                            <w:r w:rsidR="00211A93">
                              <w:rPr>
                                <w:sz w:val="28"/>
                                <w:szCs w:val="28"/>
                                <w:lang w:val="sk-SK"/>
                              </w:rPr>
                              <w:t xml:space="preserve"> </w:t>
                            </w:r>
                            <w:r w:rsidR="00B00B72" w:rsidRPr="00A25D5A">
                              <w:rPr>
                                <w:sz w:val="28"/>
                                <w:szCs w:val="28"/>
                                <w:lang w:val="sk-SK"/>
                              </w:rPr>
                              <w:t>,  miestneho</w:t>
                            </w:r>
                            <w:r w:rsidR="00B84029" w:rsidRPr="00A25D5A">
                              <w:rPr>
                                <w:sz w:val="28"/>
                                <w:szCs w:val="28"/>
                                <w:lang w:val="sk-SK"/>
                              </w:rPr>
                              <w:t xml:space="preserve"> SZZ Dulovce </w:t>
                            </w:r>
                            <w:r w:rsidR="009E138D" w:rsidRPr="00A25D5A">
                              <w:rPr>
                                <w:sz w:val="28"/>
                                <w:szCs w:val="28"/>
                                <w:lang w:val="sk-SK"/>
                              </w:rPr>
                              <w:t>.</w:t>
                            </w:r>
                          </w:p>
                          <w:p w:rsidR="00735421" w:rsidRPr="00AE5264" w:rsidRDefault="003225C6" w:rsidP="00AE5264">
                            <w:pPr>
                              <w:ind w:left="720"/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  <w:lang w:val="sk-SK"/>
                              </w:rPr>
                            </w:pPr>
                            <w:r w:rsidRPr="00AE5264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  <w:lang w:val="sk-SK"/>
                              </w:rPr>
                              <w:t>Vyhodnotenie</w:t>
                            </w:r>
                            <w:r w:rsidR="00B84029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  <w:lang w:val="sk-SK"/>
                              </w:rPr>
                              <w:t xml:space="preserve"> bude dňa </w:t>
                            </w:r>
                            <w:r w:rsidR="00B00B72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  <w:lang w:val="sk-SK"/>
                              </w:rPr>
                              <w:t>23</w:t>
                            </w:r>
                            <w:r w:rsidR="00B84029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  <w:lang w:val="sk-SK"/>
                              </w:rPr>
                              <w:t>. marca</w:t>
                            </w:r>
                            <w:r w:rsidR="00C9307F" w:rsidRPr="00AE5264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  <w:lang w:val="sk-SK"/>
                              </w:rPr>
                              <w:t xml:space="preserve"> </w:t>
                            </w:r>
                            <w:r w:rsidR="00B84029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  <w:lang w:val="sk-SK"/>
                              </w:rPr>
                              <w:t>201</w:t>
                            </w:r>
                            <w:r w:rsidR="009E138D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  <w:lang w:val="sk-SK"/>
                              </w:rPr>
                              <w:t xml:space="preserve">9 po ukončení </w:t>
                            </w:r>
                            <w:proofErr w:type="spellStart"/>
                            <w:r w:rsidR="009E138D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  <w:lang w:val="sk-SK"/>
                              </w:rPr>
                              <w:t>degustacie</w:t>
                            </w:r>
                            <w:proofErr w:type="spellEnd"/>
                            <w:r w:rsidR="009E138D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  <w:lang w:val="sk-SK"/>
                              </w:rPr>
                              <w:t>.</w:t>
                            </w:r>
                          </w:p>
                          <w:p w:rsidR="00735421" w:rsidRPr="00AE5264" w:rsidRDefault="00735421" w:rsidP="00AE526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  <w:p w:rsidR="00E23C66" w:rsidRPr="00AE5264" w:rsidRDefault="00C9307F" w:rsidP="00AE5264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AE5264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  <w:lang w:val="sk-SK"/>
                              </w:rPr>
                              <w:t xml:space="preserve">Zápisné na jednu </w:t>
                            </w:r>
                            <w:r w:rsidR="00B84029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  <w:lang w:val="sk-SK"/>
                              </w:rPr>
                              <w:t xml:space="preserve"> vzorku vína 3.-</w:t>
                            </w:r>
                            <w:r w:rsidR="00E23C66" w:rsidRPr="00AE5264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  <w:lang w:val="sk-SK"/>
                              </w:rPr>
                              <w:t xml:space="preserve">  €.</w:t>
                            </w:r>
                          </w:p>
                          <w:p w:rsidR="00E23C66" w:rsidRDefault="00E23C66" w:rsidP="00E23C66">
                            <w:pPr>
                              <w:jc w:val="both"/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6C67DE" w:rsidRDefault="00E23C66" w:rsidP="006C67DE">
                            <w:pPr>
                              <w:ind w:left="360"/>
                              <w:jc w:val="both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Pre každého </w:t>
                            </w:r>
                            <w:r w:rsidR="00735421">
                              <w:rPr>
                                <w:lang w:val="sk-SK"/>
                              </w:rPr>
                              <w:t>súťažiaceho</w:t>
                            </w:r>
                            <w:r w:rsidR="00A25D5A">
                              <w:rPr>
                                <w:lang w:val="sk-SK"/>
                              </w:rPr>
                              <w:t xml:space="preserve"> je zabezpečené  </w:t>
                            </w:r>
                            <w:r>
                              <w:rPr>
                                <w:lang w:val="sk-SK"/>
                              </w:rPr>
                              <w:t>občerstvenie</w:t>
                            </w:r>
                            <w:r w:rsidR="006C67DE">
                              <w:rPr>
                                <w:lang w:val="sk-SK"/>
                              </w:rPr>
                              <w:t>. Prví traja</w:t>
                            </w:r>
                          </w:p>
                          <w:p w:rsidR="006C67DE" w:rsidRDefault="00B00B72" w:rsidP="006C67DE">
                            <w:pPr>
                              <w:ind w:left="360"/>
                              <w:jc w:val="both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pestovatelia  </w:t>
                            </w:r>
                            <w:proofErr w:type="spellStart"/>
                            <w:r>
                              <w:rPr>
                                <w:lang w:val="sk-SK"/>
                              </w:rPr>
                              <w:t>obdržia</w:t>
                            </w:r>
                            <w:proofErr w:type="spellEnd"/>
                            <w:r w:rsidR="006C67DE">
                              <w:rPr>
                                <w:lang w:val="sk-SK"/>
                              </w:rPr>
                              <w:t> vecnú odmenu.</w:t>
                            </w:r>
                            <w:r w:rsidR="00B84029">
                              <w:rPr>
                                <w:lang w:val="sk-SK"/>
                              </w:rPr>
                              <w:t xml:space="preserve"> Všetci </w:t>
                            </w:r>
                            <w:r>
                              <w:rPr>
                                <w:lang w:val="sk-SK"/>
                              </w:rPr>
                              <w:t xml:space="preserve">ocenení </w:t>
                            </w:r>
                            <w:r w:rsidR="00A25D5A">
                              <w:rPr>
                                <w:lang w:val="sk-SK"/>
                              </w:rPr>
                              <w:t xml:space="preserve">pestovatelia </w:t>
                            </w:r>
                            <w:r w:rsidR="00B84029">
                              <w:rPr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="00B84029">
                              <w:rPr>
                                <w:lang w:val="sk-SK"/>
                              </w:rPr>
                              <w:t>obdržia</w:t>
                            </w:r>
                            <w:proofErr w:type="spellEnd"/>
                            <w:r w:rsidR="00B84029">
                              <w:rPr>
                                <w:lang w:val="sk-SK"/>
                              </w:rPr>
                              <w:t xml:space="preserve">  diplom</w:t>
                            </w:r>
                            <w:r>
                              <w:rPr>
                                <w:lang w:val="sk-SK"/>
                              </w:rPr>
                              <w:t>.</w:t>
                            </w:r>
                          </w:p>
                          <w:p w:rsidR="00A25D5A" w:rsidRPr="00A25D5A" w:rsidRDefault="00A25D5A" w:rsidP="00A25D5A">
                            <w:pPr>
                              <w:ind w:left="360"/>
                              <w:rPr>
                                <w:b/>
                                <w:lang w:val="sk-SK"/>
                              </w:rPr>
                            </w:pPr>
                            <w:r w:rsidRPr="00A25D5A">
                              <w:rPr>
                                <w:b/>
                                <w:lang w:val="sk-SK"/>
                              </w:rPr>
                              <w:t>Projekt  finančne podporil  obecný úrad Dulovce.</w:t>
                            </w:r>
                          </w:p>
                          <w:p w:rsidR="00D35440" w:rsidRPr="00A25D5A" w:rsidRDefault="00D35440" w:rsidP="006C67DE">
                            <w:pPr>
                              <w:jc w:val="both"/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E23C66" w:rsidRPr="006C67DE" w:rsidRDefault="00E23C66" w:rsidP="006C67DE">
                            <w:pPr>
                              <w:ind w:left="360"/>
                              <w:jc w:val="both"/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E23C66" w:rsidRDefault="00E23C66" w:rsidP="00E23C66">
                            <w:pPr>
                              <w:ind w:left="360"/>
                              <w:jc w:val="both"/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C9307F" w:rsidRDefault="00E23C66" w:rsidP="00C9307F">
                            <w:pPr>
                              <w:ind w:left="360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1F6703"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>Tešíme sa na Vašu účasť.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ab/>
                            </w:r>
                          </w:p>
                          <w:p w:rsidR="00E23C66" w:rsidRPr="00015AB0" w:rsidRDefault="00C9307F" w:rsidP="00C9307F">
                            <w:pPr>
                              <w:ind w:left="3600" w:firstLine="720"/>
                              <w:rPr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lang w:val="sk-SK"/>
                              </w:rPr>
                              <w:t xml:space="preserve">Ing. František </w:t>
                            </w:r>
                            <w:proofErr w:type="spellStart"/>
                            <w:r>
                              <w:rPr>
                                <w:b/>
                                <w:lang w:val="sk-SK"/>
                              </w:rPr>
                              <w:t>Tyukos</w:t>
                            </w:r>
                            <w:proofErr w:type="spellEnd"/>
                            <w:r w:rsidR="00015AB0">
                              <w:rPr>
                                <w:b/>
                                <w:lang w:val="sk-SK"/>
                              </w:rPr>
                              <w:tab/>
                            </w:r>
                            <w:r w:rsidR="00E23C66" w:rsidRPr="00CC514A">
                              <w:rPr>
                                <w:b/>
                                <w:lang w:val="sk-SK"/>
                              </w:rPr>
                              <w:t>starosta obce</w:t>
                            </w:r>
                          </w:p>
                          <w:p w:rsidR="00434A90" w:rsidRPr="00E23C66" w:rsidRDefault="00434A90" w:rsidP="00D63B6F"/>
                          <w:p w:rsidR="00434A90" w:rsidRPr="00DC12C7" w:rsidRDefault="00434A90" w:rsidP="00DC12C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14.75pt;margin-top:117.75pt;width:369pt;height:59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tttgIAALw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" o:allowincell="f" filled="f" stroked="f">
                <v:textbox>
                  <w:txbxContent>
                    <w:p w:rsidR="00E23C66" w:rsidRDefault="00B00B72" w:rsidP="00E23C66">
                      <w:pPr>
                        <w:rPr>
                          <w:b/>
                          <w:i/>
                          <w:sz w:val="32"/>
                          <w:szCs w:val="32"/>
                          <w:u w:val="single"/>
                          <w:lang w:val="sk-SK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  <w:lang w:val="sk-SK"/>
                        </w:rPr>
                        <w:t xml:space="preserve"> SZZ v Dulovciach</w:t>
                      </w:r>
                      <w:r w:rsidR="00E23C66">
                        <w:rPr>
                          <w:b/>
                          <w:i/>
                          <w:sz w:val="32"/>
                          <w:szCs w:val="32"/>
                          <w:u w:val="single"/>
                          <w:lang w:val="sk-SK"/>
                        </w:rPr>
                        <w:t xml:space="preserve"> </w:t>
                      </w:r>
                    </w:p>
                    <w:p w:rsidR="00E23C66" w:rsidRDefault="00E23C66" w:rsidP="00E23C66">
                      <w:pPr>
                        <w:rPr>
                          <w:b/>
                          <w:i/>
                          <w:u w:val="single"/>
                          <w:lang w:val="sk-SK"/>
                        </w:rPr>
                      </w:pPr>
                    </w:p>
                    <w:p w:rsidR="00513D4B" w:rsidRDefault="00513D4B" w:rsidP="00AE5264">
                      <w:pPr>
                        <w:rPr>
                          <w:b/>
                          <w:i/>
                          <w:u w:val="single"/>
                          <w:lang w:val="sk-SK"/>
                        </w:rPr>
                      </w:pPr>
                    </w:p>
                    <w:p w:rsidR="00513D4B" w:rsidRDefault="00513D4B" w:rsidP="00AE5264">
                      <w:pPr>
                        <w:rPr>
                          <w:b/>
                          <w:i/>
                          <w:u w:val="single"/>
                          <w:lang w:val="sk-SK"/>
                        </w:rPr>
                      </w:pPr>
                    </w:p>
                    <w:p w:rsidR="00CF1930" w:rsidRPr="00CF1930" w:rsidRDefault="00E23C66" w:rsidP="00CF1930">
                      <w:pPr>
                        <w:rPr>
                          <w:rFonts w:ascii="Arial Black" w:hAnsi="Arial Black"/>
                          <w:b/>
                          <w:i/>
                          <w:color w:val="76923C" w:themeColor="accent3" w:themeShade="BF"/>
                          <w:sz w:val="54"/>
                          <w:szCs w:val="44"/>
                          <w:lang w:val="sk-SK"/>
                        </w:rPr>
                      </w:pPr>
                      <w:r w:rsidRPr="00513D4B">
                        <w:rPr>
                          <w:rFonts w:ascii="Arial Black" w:hAnsi="Arial Black"/>
                          <w:b/>
                          <w:i/>
                          <w:color w:val="76923C" w:themeColor="accent3" w:themeShade="BF"/>
                          <w:sz w:val="54"/>
                          <w:szCs w:val="44"/>
                          <w:lang w:val="sk-SK"/>
                        </w:rPr>
                        <w:t>P o z v á n k</w:t>
                      </w:r>
                      <w:r w:rsidR="00CF1930">
                        <w:rPr>
                          <w:rFonts w:ascii="Arial Black" w:hAnsi="Arial Black"/>
                          <w:b/>
                          <w:i/>
                          <w:color w:val="76923C" w:themeColor="accent3" w:themeShade="BF"/>
                          <w:sz w:val="54"/>
                          <w:szCs w:val="44"/>
                          <w:lang w:val="sk-SK"/>
                        </w:rPr>
                        <w:t> </w:t>
                      </w:r>
                      <w:r w:rsidRPr="00513D4B">
                        <w:rPr>
                          <w:rFonts w:ascii="Arial Black" w:hAnsi="Arial Black"/>
                          <w:b/>
                          <w:i/>
                          <w:color w:val="76923C" w:themeColor="accent3" w:themeShade="BF"/>
                          <w:sz w:val="54"/>
                          <w:szCs w:val="44"/>
                          <w:lang w:val="sk-SK"/>
                        </w:rPr>
                        <w:t>a</w:t>
                      </w:r>
                    </w:p>
                    <w:p w:rsidR="00AE5264" w:rsidRDefault="00AE5264" w:rsidP="00AE5264">
                      <w:pPr>
                        <w:rPr>
                          <w:rFonts w:ascii="Arial Black" w:hAnsi="Arial Black"/>
                          <w:b/>
                          <w:i/>
                          <w:color w:val="00B050"/>
                          <w:sz w:val="16"/>
                          <w:szCs w:val="16"/>
                          <w:lang w:val="sk-SK"/>
                        </w:rPr>
                      </w:pPr>
                    </w:p>
                    <w:p w:rsidR="00513D4B" w:rsidRPr="00513D4B" w:rsidRDefault="00513D4B" w:rsidP="00AE5264">
                      <w:pPr>
                        <w:rPr>
                          <w:rFonts w:ascii="Arial Black" w:hAnsi="Arial Black"/>
                          <w:b/>
                          <w:i/>
                          <w:color w:val="9BBB59" w:themeColor="accent3"/>
                          <w:sz w:val="16"/>
                          <w:szCs w:val="16"/>
                          <w:lang w:val="sk-SK"/>
                        </w:rPr>
                      </w:pPr>
                    </w:p>
                    <w:p w:rsidR="00211A93" w:rsidRPr="00513D4B" w:rsidRDefault="00E23C66" w:rsidP="00211A93">
                      <w:pPr>
                        <w:rPr>
                          <w:b/>
                          <w:i/>
                          <w:color w:val="9BBB59" w:themeColor="accent3"/>
                          <w:sz w:val="28"/>
                          <w:szCs w:val="28"/>
                          <w:lang w:val="sk-SK"/>
                        </w:rPr>
                      </w:pPr>
                      <w:r w:rsidRPr="00513D4B">
                        <w:rPr>
                          <w:b/>
                          <w:i/>
                          <w:color w:val="9BBB59" w:themeColor="accent3"/>
                          <w:sz w:val="28"/>
                          <w:szCs w:val="28"/>
                          <w:lang w:val="sk-SK"/>
                        </w:rPr>
                        <w:t xml:space="preserve">Vážení </w:t>
                      </w:r>
                      <w:r w:rsidR="00211A93">
                        <w:rPr>
                          <w:b/>
                          <w:i/>
                          <w:color w:val="9BBB59" w:themeColor="accent3"/>
                          <w:sz w:val="28"/>
                          <w:szCs w:val="28"/>
                          <w:lang w:val="sk-SK"/>
                        </w:rPr>
                        <w:t xml:space="preserve">občania, </w:t>
                      </w:r>
                      <w:r w:rsidRPr="00513D4B">
                        <w:rPr>
                          <w:b/>
                          <w:i/>
                          <w:color w:val="9BBB59" w:themeColor="accent3"/>
                          <w:sz w:val="28"/>
                          <w:szCs w:val="28"/>
                          <w:lang w:val="sk-SK"/>
                        </w:rPr>
                        <w:t>pestov</w:t>
                      </w:r>
                      <w:r w:rsidR="00CF1930">
                        <w:rPr>
                          <w:b/>
                          <w:i/>
                          <w:color w:val="9BBB59" w:themeColor="accent3"/>
                          <w:sz w:val="28"/>
                          <w:szCs w:val="28"/>
                          <w:lang w:val="sk-SK"/>
                        </w:rPr>
                        <w:t>atelia hrozna a výrobcovia vín !</w:t>
                      </w:r>
                    </w:p>
                    <w:p w:rsidR="00513D4B" w:rsidRDefault="00E23C66" w:rsidP="00C9307F">
                      <w:pPr>
                        <w:ind w:firstLine="708"/>
                        <w:rPr>
                          <w:sz w:val="28"/>
                          <w:szCs w:val="28"/>
                          <w:lang w:val="sk-SK"/>
                        </w:rPr>
                      </w:pPr>
                      <w:r w:rsidRPr="00AE5264">
                        <w:rPr>
                          <w:sz w:val="28"/>
                          <w:szCs w:val="28"/>
                          <w:lang w:val="sk-SK"/>
                        </w:rPr>
                        <w:t xml:space="preserve">      Dovoľujem</w:t>
                      </w:r>
                      <w:r w:rsidR="00FF4337">
                        <w:rPr>
                          <w:sz w:val="28"/>
                          <w:szCs w:val="28"/>
                          <w:lang w:val="sk-SK"/>
                        </w:rPr>
                        <w:t>e</w:t>
                      </w:r>
                      <w:r w:rsidRPr="00AE5264">
                        <w:rPr>
                          <w:sz w:val="28"/>
                          <w:szCs w:val="28"/>
                          <w:lang w:val="sk-SK"/>
                        </w:rPr>
                        <w:t xml:space="preserve"> si Vás pozvať na </w:t>
                      </w:r>
                    </w:p>
                    <w:p w:rsidR="00FF4337" w:rsidRDefault="00265602" w:rsidP="00C9307F">
                      <w:pPr>
                        <w:ind w:firstLine="708"/>
                        <w:rPr>
                          <w:sz w:val="28"/>
                          <w:szCs w:val="28"/>
                          <w:lang w:val="sk-SK"/>
                        </w:rPr>
                      </w:pPr>
                      <w:r>
                        <w:rPr>
                          <w:sz w:val="28"/>
                          <w:szCs w:val="28"/>
                          <w:lang w:val="sk-SK"/>
                        </w:rPr>
                        <w:t>X</w:t>
                      </w:r>
                      <w:r w:rsidR="00B84029">
                        <w:rPr>
                          <w:sz w:val="28"/>
                          <w:szCs w:val="28"/>
                          <w:lang w:val="sk-SK"/>
                        </w:rPr>
                        <w:t>XVII.</w:t>
                      </w:r>
                      <w:r w:rsidR="00FF4337">
                        <w:rPr>
                          <w:sz w:val="28"/>
                          <w:szCs w:val="28"/>
                          <w:lang w:val="sk-SK"/>
                        </w:rPr>
                        <w:t xml:space="preserve"> ročník  </w:t>
                      </w:r>
                      <w:r w:rsidR="00B00B72">
                        <w:rPr>
                          <w:sz w:val="28"/>
                          <w:szCs w:val="28"/>
                          <w:lang w:val="sk-SK"/>
                        </w:rPr>
                        <w:t>miestnej</w:t>
                      </w:r>
                    </w:p>
                    <w:p w:rsidR="00FF4337" w:rsidRDefault="00B00B72" w:rsidP="00FF4337">
                      <w:pPr>
                        <w:ind w:firstLine="708"/>
                        <w:rPr>
                          <w:rFonts w:ascii="Arial Black" w:hAnsi="Arial Black"/>
                          <w:b/>
                          <w:i/>
                          <w:color w:val="9BBB59" w:themeColor="accent3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9BBB59" w:themeColor="accent3"/>
                          <w:sz w:val="32"/>
                          <w:szCs w:val="32"/>
                          <w:lang w:val="sk-SK"/>
                        </w:rPr>
                        <w:t>Verejnej d</w:t>
                      </w:r>
                      <w:r w:rsidR="00CF1930">
                        <w:rPr>
                          <w:rFonts w:ascii="Arial Black" w:hAnsi="Arial Black"/>
                          <w:b/>
                          <w:i/>
                          <w:color w:val="9BBB59" w:themeColor="accent3"/>
                          <w:sz w:val="32"/>
                          <w:szCs w:val="32"/>
                          <w:lang w:val="sk-SK"/>
                        </w:rPr>
                        <w:t>egustácie  vín</w:t>
                      </w:r>
                    </w:p>
                    <w:p w:rsidR="006C67DE" w:rsidRPr="00FF4337" w:rsidRDefault="006C67DE" w:rsidP="00FF4337">
                      <w:pPr>
                        <w:ind w:firstLine="708"/>
                        <w:rPr>
                          <w:rFonts w:ascii="Arial Black" w:hAnsi="Arial Black"/>
                          <w:b/>
                          <w:i/>
                          <w:color w:val="9BBB59" w:themeColor="accent3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9BBB59" w:themeColor="accent3"/>
                          <w:sz w:val="32"/>
                          <w:szCs w:val="32"/>
                          <w:lang w:val="sk-SK"/>
                        </w:rPr>
                        <w:t xml:space="preserve">ktorá sa bude konať </w:t>
                      </w:r>
                    </w:p>
                    <w:p w:rsidR="00513D4B" w:rsidRDefault="00513D4B" w:rsidP="00C7402A">
                      <w:pPr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  <w:u w:val="single"/>
                          <w:lang w:val="sk-SK"/>
                        </w:rPr>
                      </w:pPr>
                    </w:p>
                    <w:p w:rsidR="00E23C66" w:rsidRDefault="00B84029" w:rsidP="00C7402A">
                      <w:pPr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  <w:u w:val="single"/>
                          <w:lang w:val="sk-SK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  <w:u w:val="single"/>
                          <w:lang w:val="sk-SK"/>
                        </w:rPr>
                        <w:t xml:space="preserve">dňa </w:t>
                      </w:r>
                      <w:r w:rsidR="00B00B72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  <w:u w:val="single"/>
                          <w:lang w:val="sk-SK"/>
                        </w:rPr>
                        <w:t>23</w:t>
                      </w:r>
                      <w:r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  <w:u w:val="single"/>
                          <w:lang w:val="sk-SK"/>
                        </w:rPr>
                        <w:t>. Marca 201</w:t>
                      </w:r>
                      <w:r w:rsidR="00B00B72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  <w:u w:val="single"/>
                          <w:lang w:val="sk-SK"/>
                        </w:rPr>
                        <w:t>9</w:t>
                      </w:r>
                      <w:r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  <w:u w:val="single"/>
                          <w:lang w:val="sk-SK"/>
                        </w:rPr>
                        <w:t xml:space="preserve"> v KD Dulovce </w:t>
                      </w:r>
                    </w:p>
                    <w:p w:rsidR="00B00B72" w:rsidRPr="00C7402A" w:rsidRDefault="00B00B72" w:rsidP="00C7402A">
                      <w:pPr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  <w:u w:val="single"/>
                          <w:lang w:val="sk-SK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  <w:u w:val="single"/>
                          <w:lang w:val="sk-SK"/>
                        </w:rPr>
                        <w:t>zo začiatkom 10:00 hod</w:t>
                      </w:r>
                    </w:p>
                    <w:p w:rsidR="00C9307F" w:rsidRPr="00AE5264" w:rsidRDefault="00C9307F" w:rsidP="00E23C66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  <w:lang w:val="sk-SK"/>
                        </w:rPr>
                      </w:pPr>
                    </w:p>
                    <w:p w:rsidR="00513D4B" w:rsidRPr="00513D4B" w:rsidRDefault="00513D4B" w:rsidP="00E23C66">
                      <w:pPr>
                        <w:jc w:val="both"/>
                        <w:rPr>
                          <w:b/>
                          <w:sz w:val="16"/>
                          <w:szCs w:val="16"/>
                          <w:u w:val="single"/>
                          <w:lang w:val="sk-SK"/>
                        </w:rPr>
                      </w:pPr>
                    </w:p>
                    <w:p w:rsidR="00735421" w:rsidRPr="00AE5264" w:rsidRDefault="00E23C66" w:rsidP="00E23C66">
                      <w:pPr>
                        <w:jc w:val="both"/>
                        <w:rPr>
                          <w:b/>
                          <w:sz w:val="28"/>
                          <w:szCs w:val="28"/>
                          <w:u w:val="single"/>
                          <w:lang w:val="sk-SK"/>
                        </w:rPr>
                      </w:pPr>
                      <w:r w:rsidRPr="00AE5264">
                        <w:rPr>
                          <w:b/>
                          <w:sz w:val="28"/>
                          <w:szCs w:val="28"/>
                          <w:u w:val="single"/>
                          <w:lang w:val="sk-SK"/>
                        </w:rPr>
                        <w:t>Organizačné pokyny:</w:t>
                      </w:r>
                    </w:p>
                    <w:p w:rsidR="00AE5264" w:rsidRPr="00D35440" w:rsidRDefault="00C9307F" w:rsidP="0095735E">
                      <w:pPr>
                        <w:pStyle w:val="Odsekzoznamu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8"/>
                          <w:szCs w:val="28"/>
                          <w:lang w:val="sk-SK"/>
                        </w:rPr>
                      </w:pPr>
                      <w:r w:rsidRPr="00AE5264">
                        <w:rPr>
                          <w:sz w:val="28"/>
                          <w:szCs w:val="28"/>
                          <w:lang w:val="sk-SK"/>
                        </w:rPr>
                        <w:t xml:space="preserve">odovzdanie </w:t>
                      </w:r>
                      <w:r w:rsidR="00FF4337">
                        <w:rPr>
                          <w:sz w:val="28"/>
                          <w:szCs w:val="28"/>
                          <w:lang w:val="sk-SK"/>
                        </w:rPr>
                        <w:t xml:space="preserve">jednej </w:t>
                      </w:r>
                      <w:r w:rsidRPr="00AE5264">
                        <w:rPr>
                          <w:sz w:val="28"/>
                          <w:szCs w:val="28"/>
                          <w:lang w:val="sk-SK"/>
                        </w:rPr>
                        <w:t>vzorky vína</w:t>
                      </w:r>
                      <w:r w:rsidR="00D35440">
                        <w:rPr>
                          <w:sz w:val="28"/>
                          <w:szCs w:val="28"/>
                          <w:lang w:val="sk-SK"/>
                        </w:rPr>
                        <w:t xml:space="preserve">: </w:t>
                      </w:r>
                      <w:r w:rsidR="00D35440">
                        <w:rPr>
                          <w:b/>
                          <w:sz w:val="28"/>
                          <w:szCs w:val="28"/>
                          <w:lang w:val="sk-SK"/>
                        </w:rPr>
                        <w:t> dve</w:t>
                      </w:r>
                      <w:r w:rsidRPr="00C7402A">
                        <w:rPr>
                          <w:b/>
                          <w:sz w:val="28"/>
                          <w:szCs w:val="28"/>
                          <w:lang w:val="sk-SK"/>
                        </w:rPr>
                        <w:t xml:space="preserve"> </w:t>
                      </w:r>
                      <w:r w:rsidR="00735421" w:rsidRPr="00C7402A">
                        <w:rPr>
                          <w:b/>
                          <w:sz w:val="28"/>
                          <w:szCs w:val="28"/>
                          <w:lang w:val="sk-SK"/>
                        </w:rPr>
                        <w:t xml:space="preserve"> 0,75</w:t>
                      </w:r>
                      <w:r w:rsidRPr="00C7402A">
                        <w:rPr>
                          <w:b/>
                          <w:sz w:val="28"/>
                          <w:szCs w:val="28"/>
                          <w:lang w:val="sk-SK"/>
                        </w:rPr>
                        <w:t>l</w:t>
                      </w:r>
                      <w:r w:rsidR="00FF4337">
                        <w:rPr>
                          <w:b/>
                          <w:sz w:val="28"/>
                          <w:szCs w:val="28"/>
                          <w:lang w:val="sk-SK"/>
                        </w:rPr>
                        <w:t xml:space="preserve"> </w:t>
                      </w:r>
                      <w:r w:rsidR="006C67DE">
                        <w:rPr>
                          <w:sz w:val="28"/>
                          <w:szCs w:val="28"/>
                          <w:lang w:val="sk-SK"/>
                        </w:rPr>
                        <w:t xml:space="preserve"> tmavé</w:t>
                      </w:r>
                      <w:r w:rsidR="009A03A4">
                        <w:rPr>
                          <w:sz w:val="28"/>
                          <w:szCs w:val="28"/>
                          <w:lang w:val="sk-SK"/>
                        </w:rPr>
                        <w:t xml:space="preserve"> fľ</w:t>
                      </w:r>
                      <w:r w:rsidR="00FF4337">
                        <w:rPr>
                          <w:sz w:val="28"/>
                          <w:szCs w:val="28"/>
                          <w:lang w:val="sk-SK"/>
                        </w:rPr>
                        <w:t>aš</w:t>
                      </w:r>
                      <w:r w:rsidR="006C67DE">
                        <w:rPr>
                          <w:sz w:val="28"/>
                          <w:szCs w:val="28"/>
                          <w:lang w:val="sk-SK"/>
                        </w:rPr>
                        <w:t>e</w:t>
                      </w:r>
                    </w:p>
                    <w:p w:rsidR="00D35440" w:rsidRPr="00D35440" w:rsidRDefault="00D35440" w:rsidP="0095735E">
                      <w:pPr>
                        <w:pStyle w:val="Odsekzoznamu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8"/>
                          <w:szCs w:val="28"/>
                          <w:lang w:val="sk-SK"/>
                        </w:rPr>
                      </w:pPr>
                      <w:r>
                        <w:rPr>
                          <w:sz w:val="28"/>
                          <w:szCs w:val="28"/>
                          <w:lang w:val="sk-SK"/>
                        </w:rPr>
                        <w:t>vzorku označiť odrodou, rokom výroby a menom pestovateľa</w:t>
                      </w:r>
                    </w:p>
                    <w:p w:rsidR="00D35440" w:rsidRPr="00AE5264" w:rsidRDefault="00D35440" w:rsidP="0095735E">
                      <w:pPr>
                        <w:pStyle w:val="Odsekzoznamu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8"/>
                          <w:szCs w:val="28"/>
                          <w:lang w:val="sk-SK"/>
                        </w:rPr>
                      </w:pPr>
                      <w:r>
                        <w:rPr>
                          <w:sz w:val="28"/>
                          <w:szCs w:val="28"/>
                          <w:lang w:val="sk-SK"/>
                        </w:rPr>
                        <w:t>vzorky treba odovzdať dňa</w:t>
                      </w:r>
                    </w:p>
                    <w:p w:rsidR="00C9307F" w:rsidRDefault="00B00B72" w:rsidP="00AE5264">
                      <w:pPr>
                        <w:pStyle w:val="Odsekzoznamu"/>
                        <w:jc w:val="both"/>
                        <w:rPr>
                          <w:b/>
                          <w:sz w:val="28"/>
                          <w:szCs w:val="28"/>
                          <w:lang w:val="sk-SK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sk-SK"/>
                        </w:rPr>
                        <w:t>22</w:t>
                      </w:r>
                      <w:r w:rsidR="00B84029">
                        <w:rPr>
                          <w:b/>
                          <w:sz w:val="28"/>
                          <w:szCs w:val="28"/>
                          <w:lang w:val="sk-SK"/>
                        </w:rPr>
                        <w:t>. marca  od 1</w:t>
                      </w:r>
                      <w:r>
                        <w:rPr>
                          <w:b/>
                          <w:sz w:val="28"/>
                          <w:szCs w:val="28"/>
                          <w:lang w:val="sk-SK"/>
                        </w:rPr>
                        <w:t>7</w:t>
                      </w:r>
                      <w:r w:rsidR="00C9307F" w:rsidRPr="00AE5264">
                        <w:rPr>
                          <w:b/>
                          <w:sz w:val="28"/>
                          <w:szCs w:val="28"/>
                          <w:lang w:val="sk-SK"/>
                        </w:rPr>
                        <w:t xml:space="preserve"> </w:t>
                      </w:r>
                      <w:r w:rsidR="00C9307F" w:rsidRPr="00AE5264">
                        <w:rPr>
                          <w:b/>
                          <w:sz w:val="28"/>
                          <w:szCs w:val="28"/>
                          <w:vertAlign w:val="superscript"/>
                          <w:lang w:val="sk-SK"/>
                        </w:rPr>
                        <w:t>00</w:t>
                      </w:r>
                      <w:r w:rsidR="00C7402A">
                        <w:rPr>
                          <w:b/>
                          <w:sz w:val="28"/>
                          <w:szCs w:val="28"/>
                          <w:lang w:val="sk-SK"/>
                        </w:rPr>
                        <w:t xml:space="preserve">hod. </w:t>
                      </w:r>
                      <w:r w:rsidR="00AE5264">
                        <w:rPr>
                          <w:b/>
                          <w:sz w:val="28"/>
                          <w:szCs w:val="28"/>
                          <w:lang w:val="sk-SK"/>
                        </w:rPr>
                        <w:t xml:space="preserve">  - </w:t>
                      </w:r>
                      <w:r w:rsidR="00B84029">
                        <w:rPr>
                          <w:b/>
                          <w:sz w:val="28"/>
                          <w:szCs w:val="28"/>
                          <w:lang w:val="sk-SK"/>
                        </w:rPr>
                        <w:t xml:space="preserve">do </w:t>
                      </w:r>
                      <w:r>
                        <w:rPr>
                          <w:b/>
                          <w:sz w:val="28"/>
                          <w:szCs w:val="28"/>
                          <w:lang w:val="sk-SK"/>
                        </w:rPr>
                        <w:t>20</w:t>
                      </w:r>
                      <w:r w:rsidR="00C9307F" w:rsidRPr="00AE5264">
                        <w:rPr>
                          <w:b/>
                          <w:sz w:val="28"/>
                          <w:szCs w:val="28"/>
                          <w:vertAlign w:val="superscript"/>
                          <w:lang w:val="sk-SK"/>
                        </w:rPr>
                        <w:t>00</w:t>
                      </w:r>
                      <w:r w:rsidR="00C7402A">
                        <w:rPr>
                          <w:b/>
                          <w:sz w:val="28"/>
                          <w:szCs w:val="28"/>
                          <w:lang w:val="sk-SK"/>
                        </w:rPr>
                        <w:t>hod.</w:t>
                      </w:r>
                      <w:r w:rsidR="00B84029">
                        <w:rPr>
                          <w:b/>
                          <w:sz w:val="28"/>
                          <w:szCs w:val="28"/>
                          <w:lang w:val="sk-SK"/>
                        </w:rPr>
                        <w:t xml:space="preserve"> KD Dulovce</w:t>
                      </w:r>
                    </w:p>
                    <w:p w:rsidR="00D35440" w:rsidRPr="00B00B72" w:rsidRDefault="009E138D" w:rsidP="00B00B72">
                      <w:pPr>
                        <w:jc w:val="both"/>
                        <w:rPr>
                          <w:b/>
                          <w:sz w:val="28"/>
                          <w:szCs w:val="28"/>
                          <w:lang w:val="sk-SK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sk-SK"/>
                        </w:rPr>
                        <w:t xml:space="preserve">            Taktiež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sk-SK"/>
                        </w:rPr>
                        <w:t>zaplatitˇzapisné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sk-SK"/>
                        </w:rPr>
                        <w:t>.</w:t>
                      </w:r>
                    </w:p>
                    <w:p w:rsidR="00AE5264" w:rsidRPr="00A25D5A" w:rsidRDefault="00C9307F" w:rsidP="00AE5264">
                      <w:pPr>
                        <w:pStyle w:val="Odsekzoznamu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  <w:lang w:val="sk-SK"/>
                        </w:rPr>
                      </w:pPr>
                      <w:proofErr w:type="spellStart"/>
                      <w:r w:rsidRPr="00A25D5A">
                        <w:rPr>
                          <w:sz w:val="28"/>
                          <w:szCs w:val="28"/>
                          <w:lang w:val="sk-SK"/>
                        </w:rPr>
                        <w:t>d</w:t>
                      </w:r>
                      <w:r w:rsidR="009E138D" w:rsidRPr="00A25D5A">
                        <w:rPr>
                          <w:sz w:val="28"/>
                          <w:szCs w:val="28"/>
                          <w:lang w:val="sk-SK"/>
                        </w:rPr>
                        <w:t>egustačné</w:t>
                      </w:r>
                      <w:proofErr w:type="spellEnd"/>
                      <w:r w:rsidRPr="00A25D5A">
                        <w:rPr>
                          <w:sz w:val="28"/>
                          <w:szCs w:val="28"/>
                          <w:lang w:val="sk-SK"/>
                        </w:rPr>
                        <w:t xml:space="preserve"> komis</w:t>
                      </w:r>
                      <w:r w:rsidR="009E138D" w:rsidRPr="00A25D5A">
                        <w:rPr>
                          <w:sz w:val="28"/>
                          <w:szCs w:val="28"/>
                          <w:lang w:val="sk-SK"/>
                        </w:rPr>
                        <w:t>ie budú</w:t>
                      </w:r>
                      <w:r w:rsidR="00B00B72" w:rsidRPr="00A25D5A">
                        <w:rPr>
                          <w:sz w:val="28"/>
                          <w:szCs w:val="28"/>
                          <w:lang w:val="sk-SK"/>
                        </w:rPr>
                        <w:t xml:space="preserve"> hodnotiť kvalitu vín</w:t>
                      </w:r>
                      <w:r w:rsidR="00211A93">
                        <w:rPr>
                          <w:sz w:val="28"/>
                          <w:szCs w:val="28"/>
                          <w:lang w:val="sk-SK"/>
                        </w:rPr>
                        <w:t xml:space="preserve"> </w:t>
                      </w:r>
                      <w:r w:rsidR="00B00B72" w:rsidRPr="00A25D5A">
                        <w:rPr>
                          <w:sz w:val="28"/>
                          <w:szCs w:val="28"/>
                          <w:lang w:val="sk-SK"/>
                        </w:rPr>
                        <w:t>,  miestneho</w:t>
                      </w:r>
                      <w:r w:rsidR="00B84029" w:rsidRPr="00A25D5A">
                        <w:rPr>
                          <w:sz w:val="28"/>
                          <w:szCs w:val="28"/>
                          <w:lang w:val="sk-SK"/>
                        </w:rPr>
                        <w:t xml:space="preserve"> SZZ Dulovce </w:t>
                      </w:r>
                      <w:r w:rsidR="009E138D" w:rsidRPr="00A25D5A">
                        <w:rPr>
                          <w:sz w:val="28"/>
                          <w:szCs w:val="28"/>
                          <w:lang w:val="sk-SK"/>
                        </w:rPr>
                        <w:t>.</w:t>
                      </w:r>
                    </w:p>
                    <w:p w:rsidR="00735421" w:rsidRPr="00AE5264" w:rsidRDefault="003225C6" w:rsidP="00AE5264">
                      <w:pPr>
                        <w:ind w:left="720"/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  <w:lang w:val="sk-SK"/>
                        </w:rPr>
                      </w:pPr>
                      <w:r w:rsidRPr="00AE5264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  <w:lang w:val="sk-SK"/>
                        </w:rPr>
                        <w:t>Vyhodnotenie</w:t>
                      </w:r>
                      <w:r w:rsidR="00B84029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  <w:lang w:val="sk-SK"/>
                        </w:rPr>
                        <w:t xml:space="preserve"> bude dňa </w:t>
                      </w:r>
                      <w:r w:rsidR="00B00B72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  <w:lang w:val="sk-SK"/>
                        </w:rPr>
                        <w:t>23</w:t>
                      </w:r>
                      <w:r w:rsidR="00B84029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  <w:lang w:val="sk-SK"/>
                        </w:rPr>
                        <w:t>. marca</w:t>
                      </w:r>
                      <w:r w:rsidR="00C9307F" w:rsidRPr="00AE5264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  <w:lang w:val="sk-SK"/>
                        </w:rPr>
                        <w:t xml:space="preserve"> </w:t>
                      </w:r>
                      <w:r w:rsidR="00B84029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  <w:lang w:val="sk-SK"/>
                        </w:rPr>
                        <w:t>201</w:t>
                      </w:r>
                      <w:r w:rsidR="009E138D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  <w:lang w:val="sk-SK"/>
                        </w:rPr>
                        <w:t xml:space="preserve">9 po ukončení </w:t>
                      </w:r>
                      <w:proofErr w:type="spellStart"/>
                      <w:r w:rsidR="009E138D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  <w:lang w:val="sk-SK"/>
                        </w:rPr>
                        <w:t>degustacie</w:t>
                      </w:r>
                      <w:proofErr w:type="spellEnd"/>
                      <w:r w:rsidR="009E138D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  <w:lang w:val="sk-SK"/>
                        </w:rPr>
                        <w:t>.</w:t>
                      </w:r>
                    </w:p>
                    <w:p w:rsidR="00735421" w:rsidRPr="00AE5264" w:rsidRDefault="00735421" w:rsidP="00AE5264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sk-SK"/>
                        </w:rPr>
                      </w:pPr>
                    </w:p>
                    <w:p w:rsidR="00E23C66" w:rsidRPr="00AE5264" w:rsidRDefault="00C9307F" w:rsidP="00AE5264">
                      <w:pPr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  <w:lang w:val="sk-SK"/>
                        </w:rPr>
                      </w:pPr>
                      <w:r w:rsidRPr="00AE5264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  <w:lang w:val="sk-SK"/>
                        </w:rPr>
                        <w:t xml:space="preserve">Zápisné na jednu </w:t>
                      </w:r>
                      <w:r w:rsidR="00B84029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  <w:lang w:val="sk-SK"/>
                        </w:rPr>
                        <w:t xml:space="preserve"> vzorku vína 3.-</w:t>
                      </w:r>
                      <w:r w:rsidR="00E23C66" w:rsidRPr="00AE5264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  <w:lang w:val="sk-SK"/>
                        </w:rPr>
                        <w:t xml:space="preserve">  €.</w:t>
                      </w:r>
                    </w:p>
                    <w:p w:rsidR="00E23C66" w:rsidRDefault="00E23C66" w:rsidP="00E23C66">
                      <w:pPr>
                        <w:jc w:val="both"/>
                        <w:rPr>
                          <w:b/>
                          <w:lang w:val="sk-SK"/>
                        </w:rPr>
                      </w:pPr>
                    </w:p>
                    <w:p w:rsidR="006C67DE" w:rsidRDefault="00E23C66" w:rsidP="006C67DE">
                      <w:pPr>
                        <w:ind w:left="360"/>
                        <w:jc w:val="both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Pre každého </w:t>
                      </w:r>
                      <w:r w:rsidR="00735421">
                        <w:rPr>
                          <w:lang w:val="sk-SK"/>
                        </w:rPr>
                        <w:t>súťažiaceho</w:t>
                      </w:r>
                      <w:r w:rsidR="00A25D5A">
                        <w:rPr>
                          <w:lang w:val="sk-SK"/>
                        </w:rPr>
                        <w:t xml:space="preserve"> je zabezpečené  </w:t>
                      </w:r>
                      <w:r>
                        <w:rPr>
                          <w:lang w:val="sk-SK"/>
                        </w:rPr>
                        <w:t>občerstvenie</w:t>
                      </w:r>
                      <w:r w:rsidR="006C67DE">
                        <w:rPr>
                          <w:lang w:val="sk-SK"/>
                        </w:rPr>
                        <w:t>. Prví traja</w:t>
                      </w:r>
                    </w:p>
                    <w:p w:rsidR="006C67DE" w:rsidRDefault="00B00B72" w:rsidP="006C67DE">
                      <w:pPr>
                        <w:ind w:left="360"/>
                        <w:jc w:val="both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pestovatelia  </w:t>
                      </w:r>
                      <w:proofErr w:type="spellStart"/>
                      <w:r>
                        <w:rPr>
                          <w:lang w:val="sk-SK"/>
                        </w:rPr>
                        <w:t>obdržia</w:t>
                      </w:r>
                      <w:proofErr w:type="spellEnd"/>
                      <w:r w:rsidR="006C67DE">
                        <w:rPr>
                          <w:lang w:val="sk-SK"/>
                        </w:rPr>
                        <w:t> vecnú odmenu.</w:t>
                      </w:r>
                      <w:r w:rsidR="00B84029">
                        <w:rPr>
                          <w:lang w:val="sk-SK"/>
                        </w:rPr>
                        <w:t xml:space="preserve"> Všetci </w:t>
                      </w:r>
                      <w:r>
                        <w:rPr>
                          <w:lang w:val="sk-SK"/>
                        </w:rPr>
                        <w:t xml:space="preserve">ocenení </w:t>
                      </w:r>
                      <w:r w:rsidR="00A25D5A">
                        <w:rPr>
                          <w:lang w:val="sk-SK"/>
                        </w:rPr>
                        <w:t xml:space="preserve">pestovatelia </w:t>
                      </w:r>
                      <w:r w:rsidR="00B84029">
                        <w:rPr>
                          <w:lang w:val="sk-SK"/>
                        </w:rPr>
                        <w:t xml:space="preserve"> </w:t>
                      </w:r>
                      <w:proofErr w:type="spellStart"/>
                      <w:r w:rsidR="00B84029">
                        <w:rPr>
                          <w:lang w:val="sk-SK"/>
                        </w:rPr>
                        <w:t>obdržia</w:t>
                      </w:r>
                      <w:proofErr w:type="spellEnd"/>
                      <w:r w:rsidR="00B84029">
                        <w:rPr>
                          <w:lang w:val="sk-SK"/>
                        </w:rPr>
                        <w:t xml:space="preserve">  diplom</w:t>
                      </w:r>
                      <w:r>
                        <w:rPr>
                          <w:lang w:val="sk-SK"/>
                        </w:rPr>
                        <w:t>.</w:t>
                      </w:r>
                    </w:p>
                    <w:p w:rsidR="00A25D5A" w:rsidRPr="00A25D5A" w:rsidRDefault="00A25D5A" w:rsidP="00A25D5A">
                      <w:pPr>
                        <w:ind w:left="360"/>
                        <w:rPr>
                          <w:b/>
                          <w:lang w:val="sk-SK"/>
                        </w:rPr>
                      </w:pPr>
                      <w:r w:rsidRPr="00A25D5A">
                        <w:rPr>
                          <w:b/>
                          <w:lang w:val="sk-SK"/>
                        </w:rPr>
                        <w:t>Projekt  finančne podporil  obecný úrad Dulovce.</w:t>
                      </w:r>
                    </w:p>
                    <w:p w:rsidR="00D35440" w:rsidRPr="00A25D5A" w:rsidRDefault="00D35440" w:rsidP="006C67DE">
                      <w:pPr>
                        <w:jc w:val="both"/>
                        <w:rPr>
                          <w:b/>
                          <w:lang w:val="sk-SK"/>
                        </w:rPr>
                      </w:pPr>
                    </w:p>
                    <w:p w:rsidR="00E23C66" w:rsidRPr="006C67DE" w:rsidRDefault="00E23C66" w:rsidP="006C67DE">
                      <w:pPr>
                        <w:ind w:left="360"/>
                        <w:jc w:val="both"/>
                        <w:rPr>
                          <w:b/>
                          <w:lang w:val="sk-SK"/>
                        </w:rPr>
                      </w:pPr>
                    </w:p>
                    <w:p w:rsidR="00E23C66" w:rsidRDefault="00E23C66" w:rsidP="00E23C66">
                      <w:pPr>
                        <w:ind w:left="360"/>
                        <w:jc w:val="both"/>
                        <w:rPr>
                          <w:b/>
                          <w:lang w:val="sk-SK"/>
                        </w:rPr>
                      </w:pPr>
                    </w:p>
                    <w:p w:rsidR="00C9307F" w:rsidRDefault="00E23C66" w:rsidP="00C9307F">
                      <w:pPr>
                        <w:ind w:left="360"/>
                        <w:jc w:val="both"/>
                        <w:rPr>
                          <w:b/>
                          <w:sz w:val="28"/>
                          <w:szCs w:val="28"/>
                          <w:lang w:val="sk-SK"/>
                        </w:rPr>
                      </w:pPr>
                      <w:r w:rsidRPr="001F6703">
                        <w:rPr>
                          <w:b/>
                          <w:sz w:val="28"/>
                          <w:szCs w:val="28"/>
                          <w:lang w:val="sk-SK"/>
                        </w:rPr>
                        <w:t>Tešíme sa na Vašu účasť.</w:t>
                      </w:r>
                      <w:r>
                        <w:rPr>
                          <w:b/>
                          <w:sz w:val="28"/>
                          <w:szCs w:val="28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sk-SK"/>
                        </w:rPr>
                        <w:tab/>
                      </w:r>
                    </w:p>
                    <w:p w:rsidR="00E23C66" w:rsidRPr="00015AB0" w:rsidRDefault="00C9307F" w:rsidP="00C9307F">
                      <w:pPr>
                        <w:ind w:left="3600" w:firstLine="720"/>
                        <w:rPr>
                          <w:b/>
                          <w:lang w:val="sk-SK"/>
                        </w:rPr>
                      </w:pPr>
                      <w:r>
                        <w:rPr>
                          <w:b/>
                          <w:lang w:val="sk-SK"/>
                        </w:rPr>
                        <w:t xml:space="preserve">Ing. František </w:t>
                      </w:r>
                      <w:proofErr w:type="spellStart"/>
                      <w:r>
                        <w:rPr>
                          <w:b/>
                          <w:lang w:val="sk-SK"/>
                        </w:rPr>
                        <w:t>Tyukos</w:t>
                      </w:r>
                      <w:proofErr w:type="spellEnd"/>
                      <w:r w:rsidR="00015AB0">
                        <w:rPr>
                          <w:b/>
                          <w:lang w:val="sk-SK"/>
                        </w:rPr>
                        <w:tab/>
                      </w:r>
                      <w:r w:rsidR="00E23C66" w:rsidRPr="00CC514A">
                        <w:rPr>
                          <w:b/>
                          <w:lang w:val="sk-SK"/>
                        </w:rPr>
                        <w:t>starosta obce</w:t>
                      </w:r>
                    </w:p>
                    <w:p w:rsidR="00434A90" w:rsidRPr="00E23C66" w:rsidRDefault="00434A90" w:rsidP="00D63B6F"/>
                    <w:p w:rsidR="00434A90" w:rsidRPr="00DC12C7" w:rsidRDefault="00434A90" w:rsidP="00DC12C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138D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354330</wp:posOffset>
                </wp:positionV>
                <wp:extent cx="6990715" cy="9267190"/>
                <wp:effectExtent l="0" t="0" r="0" b="0"/>
                <wp:wrapNone/>
                <wp:docPr id="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4B1B27" w:rsidP="00D63B6F">
                            <w:r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6953250" cy="9093200"/>
                                  <wp:effectExtent l="0" t="0" r="0" b="0"/>
                                  <wp:docPr id="46" name="Picture 7" descr="Description: Description: 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scription: Description: border_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0" cy="909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.35pt;margin-top:27.9pt;width:550.45pt;height:729.7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3L+uw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" o:allowincell="f" filled="f" stroked="f">
                <v:textbox>
                  <w:txbxContent>
                    <w:p w:rsidR="008F4F61" w:rsidRDefault="004B1B27" w:rsidP="00D63B6F">
                      <w:r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>
                            <wp:extent cx="6953250" cy="9093200"/>
                            <wp:effectExtent l="0" t="0" r="0" b="0"/>
                            <wp:docPr id="46" name="Picture 7" descr="Description: Description: 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scription: Description: border_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0" cy="909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138D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217805</wp:posOffset>
                </wp:positionV>
                <wp:extent cx="7137400" cy="9676765"/>
                <wp:effectExtent l="0" t="0" r="0" b="635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4B1B27" w:rsidP="00D63B6F">
                            <w:r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6870700" cy="9436100"/>
                                  <wp:effectExtent l="0" t="0" r="6350" b="0"/>
                                  <wp:docPr id="45" name="Picture 9" descr="Description: Description: 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escription: Description: border_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0700" cy="943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3.4pt;margin-top:17.15pt;width:562pt;height:761.9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" o:allowincell="f" filled="f" stroked="f">
                <v:textbox>
                  <w:txbxContent>
                    <w:p w:rsidR="00A510C0" w:rsidRDefault="004B1B27" w:rsidP="00D63B6F">
                      <w:r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>
                            <wp:extent cx="6870700" cy="9436100"/>
                            <wp:effectExtent l="0" t="0" r="6350" b="0"/>
                            <wp:docPr id="45" name="Picture 9" descr="Description: Description: 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escription: Description: border_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0700" cy="943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0E180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12AA4"/>
    <w:multiLevelType w:val="hybridMultilevel"/>
    <w:tmpl w:val="2FA6697E"/>
    <w:lvl w:ilvl="0" w:tplc="077091A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C4EBC"/>
    <w:multiLevelType w:val="hybridMultilevel"/>
    <w:tmpl w:val="E92CFF34"/>
    <w:lvl w:ilvl="0" w:tplc="077091A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66"/>
    <w:rsid w:val="00015AB0"/>
    <w:rsid w:val="00044BB6"/>
    <w:rsid w:val="00080CE3"/>
    <w:rsid w:val="000E180F"/>
    <w:rsid w:val="001930EF"/>
    <w:rsid w:val="001D013D"/>
    <w:rsid w:val="00211A93"/>
    <w:rsid w:val="0022046A"/>
    <w:rsid w:val="00261532"/>
    <w:rsid w:val="00265602"/>
    <w:rsid w:val="003225C6"/>
    <w:rsid w:val="003458B7"/>
    <w:rsid w:val="003E6546"/>
    <w:rsid w:val="0041075F"/>
    <w:rsid w:val="00434A90"/>
    <w:rsid w:val="00445751"/>
    <w:rsid w:val="00460050"/>
    <w:rsid w:val="00462937"/>
    <w:rsid w:val="004B1B27"/>
    <w:rsid w:val="004C468A"/>
    <w:rsid w:val="004C630E"/>
    <w:rsid w:val="004E71D9"/>
    <w:rsid w:val="00513D4B"/>
    <w:rsid w:val="005462E7"/>
    <w:rsid w:val="00554927"/>
    <w:rsid w:val="005975EE"/>
    <w:rsid w:val="005B306C"/>
    <w:rsid w:val="006031FE"/>
    <w:rsid w:val="00657188"/>
    <w:rsid w:val="00692C23"/>
    <w:rsid w:val="006C67DE"/>
    <w:rsid w:val="00735421"/>
    <w:rsid w:val="007365C0"/>
    <w:rsid w:val="007432E0"/>
    <w:rsid w:val="008A5DA4"/>
    <w:rsid w:val="008D7C7A"/>
    <w:rsid w:val="008F4F61"/>
    <w:rsid w:val="00964D16"/>
    <w:rsid w:val="00972061"/>
    <w:rsid w:val="0097333A"/>
    <w:rsid w:val="009A03A4"/>
    <w:rsid w:val="009E126D"/>
    <w:rsid w:val="009E138D"/>
    <w:rsid w:val="00A25D5A"/>
    <w:rsid w:val="00A510C0"/>
    <w:rsid w:val="00AA2421"/>
    <w:rsid w:val="00AE5264"/>
    <w:rsid w:val="00B00B72"/>
    <w:rsid w:val="00B70BA9"/>
    <w:rsid w:val="00B84029"/>
    <w:rsid w:val="00BB6BD8"/>
    <w:rsid w:val="00BF6EBF"/>
    <w:rsid w:val="00C7402A"/>
    <w:rsid w:val="00C9307F"/>
    <w:rsid w:val="00CB4805"/>
    <w:rsid w:val="00CF1930"/>
    <w:rsid w:val="00D35440"/>
    <w:rsid w:val="00D63B6F"/>
    <w:rsid w:val="00D77777"/>
    <w:rsid w:val="00DC12C7"/>
    <w:rsid w:val="00DC4CAA"/>
    <w:rsid w:val="00DF3A7F"/>
    <w:rsid w:val="00E23C66"/>
    <w:rsid w:val="00EE657B"/>
    <w:rsid w:val="00EF309E"/>
    <w:rsid w:val="00F06832"/>
    <w:rsid w:val="00F840AF"/>
    <w:rsid w:val="00FE5C5D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C09C0-37D4-4F66-9C96-3E8B835C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Corbel" w:hAnsi="Corbe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3B6F"/>
    <w:pPr>
      <w:jc w:val="center"/>
    </w:pPr>
    <w:rPr>
      <w:color w:val="404040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3B6F"/>
    <w:pPr>
      <w:spacing w:before="400" w:after="240" w:line="192" w:lineRule="auto"/>
      <w:outlineLvl w:val="0"/>
    </w:pPr>
    <w:rPr>
      <w:b/>
      <w:color w:val="C0504D"/>
      <w:sz w:val="96"/>
      <w:szCs w:val="9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D63B6F"/>
    <w:rPr>
      <w:rFonts w:ascii="Corbel" w:hAnsi="Corbel"/>
      <w:b/>
      <w:color w:val="C0504D"/>
      <w:sz w:val="96"/>
      <w:szCs w:val="96"/>
    </w:rPr>
  </w:style>
  <w:style w:type="paragraph" w:customStyle="1" w:styleId="CompanyName">
    <w:name w:val="Company Name"/>
    <w:basedOn w:val="Normlny"/>
    <w:qFormat/>
    <w:rsid w:val="00D63B6F"/>
    <w:rPr>
      <w:sz w:val="28"/>
      <w:szCs w:val="28"/>
    </w:rPr>
  </w:style>
  <w:style w:type="paragraph" w:customStyle="1" w:styleId="DateTime">
    <w:name w:val="Date &amp; Time"/>
    <w:basedOn w:val="Normlny"/>
    <w:qFormat/>
    <w:rsid w:val="00D63B6F"/>
    <w:rPr>
      <w:color w:val="76923C"/>
      <w:sz w:val="52"/>
      <w:szCs w:val="52"/>
    </w:rPr>
  </w:style>
  <w:style w:type="paragraph" w:customStyle="1" w:styleId="Italic">
    <w:name w:val="Italic"/>
    <w:basedOn w:val="Normlny"/>
    <w:qFormat/>
    <w:rsid w:val="00D63B6F"/>
    <w:rPr>
      <w:i/>
    </w:rPr>
  </w:style>
  <w:style w:type="paragraph" w:styleId="Odsekzoznamu">
    <w:name w:val="List Paragraph"/>
    <w:basedOn w:val="Normlny"/>
    <w:uiPriority w:val="34"/>
    <w:qFormat/>
    <w:rsid w:val="0073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16924\AppData\Roaming\Microsoft\Templates\Pozv&#225;nka%20na%20pr&#225;zdninov&#250;%20oslavu%20s%20&#269;erven&#253;mi%20a%20zelen&#253;mi%20ornamentmi%20(neform&#225;lny%20dizaj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91DBDF4-B812-4C12-8582-0194B7FCBF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 na prázdninovú oslavu s červenými a zelenými ornamentmi (neformálny dizajn)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BABICZOVÁ Adriana</dc:creator>
  <cp:keywords/>
  <dc:description/>
  <cp:lastModifiedBy>Jozef</cp:lastModifiedBy>
  <cp:revision>6</cp:revision>
  <cp:lastPrinted>2019-02-04T08:03:00Z</cp:lastPrinted>
  <dcterms:created xsi:type="dcterms:W3CDTF">2019-01-25T10:39:00Z</dcterms:created>
  <dcterms:modified xsi:type="dcterms:W3CDTF">2019-02-04T08:04:00Z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</Properties>
</file>