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0C" w:rsidRDefault="009C1D0C" w:rsidP="001A69A0">
      <w:pPr>
        <w:pStyle w:val="Heading1"/>
        <w:tabs>
          <w:tab w:val="clear" w:pos="720"/>
        </w:tabs>
        <w:ind w:left="0" w:firstLine="0"/>
        <w:jc w:val="center"/>
        <w:rPr>
          <w:lang w:val="cs-CZ"/>
        </w:rPr>
      </w:pPr>
      <w:r>
        <w:rPr>
          <w:sz w:val="40"/>
          <w:lang w:val="cs-CZ"/>
        </w:rPr>
        <w:t>PRIHLÁŠKA</w:t>
      </w:r>
    </w:p>
    <w:p w:rsidR="009C1D0C" w:rsidRDefault="009C1D0C" w:rsidP="001A69A0">
      <w:pPr>
        <w:tabs>
          <w:tab w:val="left" w:pos="360"/>
          <w:tab w:val="left" w:pos="720"/>
        </w:tabs>
        <w:spacing w:after="0" w:line="240" w:lineRule="auto"/>
        <w:ind w:left="720" w:right="761"/>
        <w:jc w:val="center"/>
        <w:rPr>
          <w:b/>
          <w:i/>
          <w:sz w:val="36"/>
          <w:lang w:val="cs-CZ"/>
        </w:rPr>
      </w:pPr>
      <w:r>
        <w:rPr>
          <w:b/>
          <w:i/>
          <w:sz w:val="36"/>
        </w:rPr>
        <w:t>5. Celoslovenská výstava vín s medzinárodnou účasťou, Skalica 2014</w:t>
      </w:r>
    </w:p>
    <w:p w:rsidR="009C1D0C" w:rsidRDefault="009C1D0C" w:rsidP="001A69A0">
      <w:pPr>
        <w:spacing w:after="0" w:line="240" w:lineRule="auto"/>
        <w:rPr>
          <w:sz w:val="24"/>
        </w:rPr>
      </w:pPr>
    </w:p>
    <w:p w:rsidR="009C1D0C" w:rsidRPr="001711C3" w:rsidRDefault="009C1D0C" w:rsidP="001A69A0">
      <w:pPr>
        <w:spacing w:after="0" w:line="240" w:lineRule="auto"/>
        <w:rPr>
          <w:sz w:val="28"/>
          <w:szCs w:val="28"/>
        </w:rPr>
      </w:pPr>
      <w:r w:rsidRPr="001711C3">
        <w:rPr>
          <w:sz w:val="28"/>
          <w:szCs w:val="28"/>
        </w:rPr>
        <w:t>Meno a priezvisko (firma)................................................................................................................................................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9C1D0C" w:rsidRPr="001711C3" w:rsidRDefault="009C1D0C" w:rsidP="001A69A0">
      <w:pPr>
        <w:spacing w:after="0" w:line="240" w:lineRule="auto"/>
        <w:rPr>
          <w:sz w:val="28"/>
          <w:szCs w:val="28"/>
        </w:rPr>
      </w:pPr>
      <w:r w:rsidRPr="001711C3">
        <w:rPr>
          <w:sz w:val="28"/>
          <w:szCs w:val="28"/>
        </w:rPr>
        <w:t>IČO, alebo kód vystavovateľa ( xxxxyyzz  x – rok, y – mesiac, z – deň narodenia vystavovateľa ) ...................................................</w:t>
      </w:r>
      <w:r>
        <w:rPr>
          <w:sz w:val="28"/>
          <w:szCs w:val="28"/>
        </w:rPr>
        <w:t>....</w:t>
      </w:r>
    </w:p>
    <w:p w:rsidR="009C1D0C" w:rsidRPr="001711C3" w:rsidRDefault="009C1D0C" w:rsidP="001A69A0">
      <w:pPr>
        <w:spacing w:after="0" w:line="240" w:lineRule="auto"/>
        <w:rPr>
          <w:sz w:val="28"/>
          <w:szCs w:val="28"/>
        </w:rPr>
      </w:pPr>
      <w:r w:rsidRPr="001711C3">
        <w:rPr>
          <w:sz w:val="28"/>
          <w:szCs w:val="28"/>
        </w:rPr>
        <w:t>Kontaktná osoba....................................................................................................................................................................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9C1D0C" w:rsidRPr="001711C3" w:rsidRDefault="009C1D0C" w:rsidP="001A69A0">
      <w:pPr>
        <w:spacing w:after="0" w:line="240" w:lineRule="auto"/>
        <w:rPr>
          <w:sz w:val="28"/>
          <w:szCs w:val="28"/>
        </w:rPr>
      </w:pPr>
      <w:r w:rsidRPr="001711C3">
        <w:rPr>
          <w:sz w:val="28"/>
          <w:szCs w:val="28"/>
        </w:rPr>
        <w:t>Adresa:.........................................................................................................................................................................................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9C1D0C" w:rsidRPr="001711C3" w:rsidRDefault="009C1D0C" w:rsidP="001A69A0">
      <w:pPr>
        <w:spacing w:after="0" w:line="240" w:lineRule="auto"/>
        <w:rPr>
          <w:sz w:val="28"/>
          <w:szCs w:val="28"/>
        </w:rPr>
      </w:pPr>
      <w:r w:rsidRPr="001711C3">
        <w:rPr>
          <w:sz w:val="28"/>
          <w:szCs w:val="28"/>
        </w:rPr>
        <w:t>Telefón/mobil......................................................................... E-mail:....................................................................................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9C1D0C" w:rsidRPr="001711C3" w:rsidRDefault="009C1D0C" w:rsidP="001A69A0">
      <w:pPr>
        <w:spacing w:after="0" w:line="240" w:lineRule="auto"/>
        <w:rPr>
          <w:sz w:val="28"/>
          <w:szCs w:val="28"/>
        </w:rPr>
      </w:pPr>
      <w:r w:rsidRPr="001711C3">
        <w:rPr>
          <w:sz w:val="28"/>
          <w:szCs w:val="28"/>
        </w:rPr>
        <w:t>Spôsob úhrady registračného poplatku:</w:t>
      </w:r>
      <w:r w:rsidRPr="001711C3">
        <w:rPr>
          <w:sz w:val="28"/>
          <w:szCs w:val="28"/>
        </w:rPr>
        <w:tab/>
        <w:t>□  Bankovým prevodom</w:t>
      </w:r>
      <w:r w:rsidRPr="001711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11C3">
        <w:rPr>
          <w:sz w:val="28"/>
          <w:szCs w:val="28"/>
        </w:rPr>
        <w:t>□</w:t>
      </w:r>
      <w:r>
        <w:rPr>
          <w:sz w:val="28"/>
          <w:szCs w:val="28"/>
        </w:rPr>
        <w:t xml:space="preserve">  hotovosť</w:t>
      </w:r>
    </w:p>
    <w:p w:rsidR="009C1D0C" w:rsidRPr="001711C3" w:rsidRDefault="009C1D0C" w:rsidP="001A69A0">
      <w:pPr>
        <w:spacing w:after="0" w:line="240" w:lineRule="auto"/>
        <w:rPr>
          <w:sz w:val="24"/>
          <w:szCs w:val="24"/>
        </w:rPr>
      </w:pPr>
    </w:p>
    <w:p w:rsidR="009C1D0C" w:rsidRDefault="009C1D0C" w:rsidP="001A69A0">
      <w:pPr>
        <w:spacing w:after="0" w:line="240" w:lineRule="auto"/>
        <w:rPr>
          <w:sz w:val="28"/>
        </w:rPr>
      </w:pPr>
      <w:r>
        <w:rPr>
          <w:sz w:val="28"/>
        </w:rPr>
        <w:t>Zoznam prihlásených vín vyššie uvedeného vystavovateľa.</w:t>
      </w:r>
    </w:p>
    <w:tbl>
      <w:tblPr>
        <w:tblW w:w="1466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80"/>
        <w:gridCol w:w="3410"/>
        <w:gridCol w:w="880"/>
        <w:gridCol w:w="2090"/>
        <w:gridCol w:w="1430"/>
        <w:gridCol w:w="990"/>
        <w:gridCol w:w="1100"/>
        <w:gridCol w:w="4180"/>
      </w:tblGrid>
      <w:tr w:rsidR="009C1D0C" w:rsidRPr="002846A8" w:rsidTr="006A4A95">
        <w:trPr>
          <w:trHeight w:val="569"/>
        </w:trPr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Por. č.</w:t>
            </w:r>
          </w:p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3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 w:rsidRPr="002846A8">
              <w:rPr>
                <w:rFonts w:ascii="Arial" w:hAnsi="Arial"/>
                <w:color w:val="000000"/>
                <w:lang w:eastAsia="cs-CZ"/>
              </w:rPr>
              <w:t>Názov vína /odroda, značka/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 w:rsidRPr="002846A8">
              <w:rPr>
                <w:rFonts w:ascii="Arial" w:hAnsi="Arial"/>
                <w:color w:val="000000"/>
                <w:lang w:eastAsia="cs-CZ"/>
              </w:rPr>
              <w:t>Ročník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 w:rsidRPr="002846A8">
              <w:rPr>
                <w:rFonts w:ascii="Arial" w:hAnsi="Arial"/>
                <w:color w:val="000000"/>
                <w:lang w:eastAsia="cs-CZ"/>
              </w:rPr>
              <w:t>Prívlastok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 w:rsidRPr="002846A8">
              <w:rPr>
                <w:rFonts w:ascii="Arial" w:hAnsi="Arial"/>
                <w:color w:val="000000"/>
                <w:lang w:eastAsia="cs-CZ"/>
              </w:rPr>
              <w:t>Obsah cukru  (g/l)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 w:rsidRPr="002846A8">
              <w:rPr>
                <w:rFonts w:ascii="Arial" w:hAnsi="Arial"/>
                <w:color w:val="000000"/>
                <w:lang w:eastAsia="cs-CZ"/>
              </w:rPr>
              <w:t>Súťažná kategória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 w:rsidRPr="002846A8">
              <w:rPr>
                <w:rFonts w:ascii="Arial" w:hAnsi="Arial"/>
                <w:color w:val="000000"/>
                <w:lang w:eastAsia="cs-CZ"/>
              </w:rPr>
              <w:t>Číslo výrobnej dávky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eastAsia="cs-CZ"/>
              </w:rPr>
            </w:pPr>
            <w:r w:rsidRPr="002846A8">
              <w:rPr>
                <w:rFonts w:ascii="Arial" w:hAnsi="Arial"/>
                <w:color w:val="000000"/>
                <w:lang w:eastAsia="cs-CZ"/>
              </w:rPr>
              <w:t>Pôvod hrozna</w:t>
            </w:r>
          </w:p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lang w:val="cs-CZ" w:eastAsia="cs-CZ"/>
              </w:rPr>
            </w:pPr>
            <w:r w:rsidRPr="002846A8">
              <w:rPr>
                <w:rFonts w:ascii="Arial" w:hAnsi="Arial"/>
                <w:color w:val="000000"/>
                <w:lang w:eastAsia="cs-CZ"/>
              </w:rPr>
              <w:t>(vinohradnícka oblasť)</w:t>
            </w: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1.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2.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3.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4.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5.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6.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7.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8.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9.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10.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11.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  <w:tr w:rsidR="009C1D0C" w:rsidRPr="002846A8" w:rsidTr="006A4A95">
        <w:trPr>
          <w:trHeight w:val="369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6A4A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lang w:val="cs-CZ" w:eastAsia="cs-CZ"/>
              </w:rPr>
            </w:pPr>
            <w:r>
              <w:rPr>
                <w:rFonts w:ascii="Arial" w:hAnsi="Arial"/>
                <w:color w:val="000000"/>
                <w:lang w:val="cs-CZ" w:eastAsia="cs-CZ"/>
              </w:rPr>
              <w:t>12.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0C" w:rsidRPr="002846A8" w:rsidRDefault="009C1D0C" w:rsidP="001A69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lang w:val="cs-CZ" w:eastAsia="cs-CZ"/>
              </w:rPr>
            </w:pPr>
          </w:p>
        </w:tc>
      </w:tr>
    </w:tbl>
    <w:p w:rsidR="009C1D0C" w:rsidRDefault="009C1D0C" w:rsidP="001A69A0">
      <w:pPr>
        <w:spacing w:after="0" w:line="240" w:lineRule="auto"/>
        <w:rPr>
          <w:spacing w:val="60"/>
          <w:sz w:val="28"/>
        </w:rPr>
      </w:pPr>
    </w:p>
    <w:p w:rsidR="009C1D0C" w:rsidRDefault="009C1D0C" w:rsidP="001A69A0">
      <w:pPr>
        <w:rPr>
          <w:sz w:val="24"/>
        </w:rPr>
      </w:pPr>
      <w:r>
        <w:rPr>
          <w:sz w:val="24"/>
        </w:rPr>
        <w:t>Miesto a dátum:                                                                                                                                                                      Podpis:</w:t>
      </w:r>
    </w:p>
    <w:p w:rsidR="009C1D0C" w:rsidRPr="006A4A95" w:rsidRDefault="009C1D0C" w:rsidP="001A69A0">
      <w:pPr>
        <w:rPr>
          <w:i/>
          <w:sz w:val="20"/>
          <w:szCs w:val="20"/>
        </w:rPr>
      </w:pPr>
      <w:r w:rsidRPr="006A4A95">
        <w:rPr>
          <w:i/>
          <w:sz w:val="20"/>
          <w:szCs w:val="20"/>
        </w:rPr>
        <w:t>Adresa doručenia prihlášky:</w:t>
      </w:r>
      <w:r w:rsidRPr="006A4A95">
        <w:rPr>
          <w:i/>
          <w:sz w:val="20"/>
          <w:szCs w:val="20"/>
        </w:rPr>
        <w:tab/>
        <w:t xml:space="preserve">  </w:t>
      </w:r>
      <w:hyperlink r:id="rId5" w:history="1">
        <w:r w:rsidRPr="006A4A95">
          <w:rPr>
            <w:rStyle w:val="Hyperlink"/>
            <w:i/>
            <w:sz w:val="20"/>
            <w:szCs w:val="20"/>
          </w:rPr>
          <w:t>vcz@vcz.sk</w:t>
        </w:r>
      </w:hyperlink>
      <w:r w:rsidRPr="006A4A95">
        <w:rPr>
          <w:i/>
          <w:sz w:val="20"/>
          <w:szCs w:val="20"/>
        </w:rPr>
        <w:tab/>
      </w:r>
      <w:r>
        <w:rPr>
          <w:i/>
          <w:sz w:val="20"/>
          <w:szCs w:val="20"/>
        </w:rPr>
        <w:t>alebo:</w:t>
      </w:r>
      <w:r w:rsidRPr="006A4A95">
        <w:rPr>
          <w:i/>
          <w:sz w:val="20"/>
          <w:szCs w:val="20"/>
        </w:rPr>
        <w:tab/>
        <w:t>OZ VCZ Kráľovská 16, 909 01 Skalica</w:t>
      </w:r>
    </w:p>
    <w:sectPr w:rsidR="009C1D0C" w:rsidRPr="006A4A95" w:rsidSect="001A69A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A04"/>
    <w:multiLevelType w:val="multilevel"/>
    <w:tmpl w:val="FF98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9A0"/>
    <w:rsid w:val="00012D00"/>
    <w:rsid w:val="001711C3"/>
    <w:rsid w:val="001A69A0"/>
    <w:rsid w:val="002846A8"/>
    <w:rsid w:val="00285B0C"/>
    <w:rsid w:val="00325632"/>
    <w:rsid w:val="00404446"/>
    <w:rsid w:val="004F0FD6"/>
    <w:rsid w:val="004F4C8B"/>
    <w:rsid w:val="00594DA9"/>
    <w:rsid w:val="005E1308"/>
    <w:rsid w:val="006A4A95"/>
    <w:rsid w:val="009C1D0C"/>
    <w:rsid w:val="00A0420D"/>
    <w:rsid w:val="00A11054"/>
    <w:rsid w:val="00A6275F"/>
    <w:rsid w:val="00AC3675"/>
    <w:rsid w:val="00CC37CF"/>
    <w:rsid w:val="00DE5B2E"/>
    <w:rsid w:val="00EC4222"/>
    <w:rsid w:val="00EE59F0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A69A0"/>
    <w:pPr>
      <w:keepNext/>
      <w:tabs>
        <w:tab w:val="num" w:pos="720"/>
        <w:tab w:val="left" w:pos="5812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hAnsi="Times New Roman"/>
      <w:b/>
      <w:sz w:val="24"/>
      <w:szCs w:val="20"/>
      <w:lang w:val="en-GB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9A0"/>
    <w:rPr>
      <w:rFonts w:ascii="Times New Roman" w:hAnsi="Times New Roman" w:cs="Times New Roman"/>
      <w:b/>
      <w:sz w:val="20"/>
      <w:szCs w:val="20"/>
      <w:lang w:val="en-GB" w:eastAsia="ar-SA" w:bidi="ar-SA"/>
    </w:rPr>
  </w:style>
  <w:style w:type="character" w:styleId="Hyperlink">
    <w:name w:val="Hyperlink"/>
    <w:basedOn w:val="DefaultParagraphFont"/>
    <w:uiPriority w:val="99"/>
    <w:rsid w:val="006A4A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z@vc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258</Words>
  <Characters>1473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user</dc:creator>
  <cp:keywords/>
  <dc:description/>
  <cp:lastModifiedBy>Branecky</cp:lastModifiedBy>
  <cp:revision>6</cp:revision>
  <dcterms:created xsi:type="dcterms:W3CDTF">2013-08-27T15:24:00Z</dcterms:created>
  <dcterms:modified xsi:type="dcterms:W3CDTF">2014-02-03T13:34:00Z</dcterms:modified>
</cp:coreProperties>
</file>